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E2" w:rsidRP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b/>
          <w:sz w:val="24"/>
          <w:szCs w:val="24"/>
          <w:lang w:eastAsia="ko-KR"/>
        </w:rPr>
      </w:pPr>
    </w:p>
    <w:p w:rsidR="00AD48E2" w:rsidRPr="00AD48E2" w:rsidRDefault="00AD48E2" w:rsidP="001962E3">
      <w:pPr>
        <w:tabs>
          <w:tab w:val="left" w:pos="-720"/>
        </w:tabs>
        <w:suppressAutoHyphens/>
        <w:jc w:val="center"/>
        <w:outlineLvl w:val="0"/>
        <w:rPr>
          <w:rFonts w:asciiTheme="minorHAnsi" w:eastAsia="Batang" w:hAnsiTheme="minorHAnsi"/>
          <w:b/>
          <w:sz w:val="24"/>
          <w:szCs w:val="24"/>
          <w:lang w:eastAsia="ko-KR"/>
        </w:rPr>
      </w:pPr>
      <w:r w:rsidRPr="00AD48E2">
        <w:rPr>
          <w:rFonts w:asciiTheme="minorHAnsi" w:eastAsia="Batang" w:hAnsiTheme="minorHAnsi"/>
          <w:b/>
          <w:sz w:val="24"/>
          <w:szCs w:val="24"/>
          <w:lang w:eastAsia="ko-KR"/>
        </w:rPr>
        <w:t xml:space="preserve">NATIONAL INSTITUTE FOR HEALTH RESEARCH </w:t>
      </w:r>
    </w:p>
    <w:p w:rsidR="00AD48E2" w:rsidRPr="00AD48E2" w:rsidRDefault="00AD48E2" w:rsidP="001962E3">
      <w:pPr>
        <w:tabs>
          <w:tab w:val="left" w:pos="-720"/>
        </w:tabs>
        <w:suppressAutoHyphens/>
        <w:jc w:val="center"/>
        <w:outlineLvl w:val="0"/>
        <w:rPr>
          <w:rFonts w:asciiTheme="minorHAnsi" w:eastAsia="Batang" w:hAnsiTheme="minorHAnsi"/>
          <w:b/>
          <w:sz w:val="24"/>
          <w:szCs w:val="24"/>
          <w:lang w:eastAsia="ko-KR"/>
        </w:rPr>
      </w:pPr>
      <w:r w:rsidRPr="00AD48E2">
        <w:rPr>
          <w:rFonts w:asciiTheme="minorHAnsi" w:eastAsia="Batang" w:hAnsiTheme="minorHAnsi"/>
          <w:b/>
          <w:sz w:val="24"/>
          <w:szCs w:val="24"/>
          <w:lang w:eastAsia="ko-KR"/>
        </w:rPr>
        <w:t>SCHOOL FOR SOCIAL CARE RESEARCH</w:t>
      </w:r>
    </w:p>
    <w:p w:rsidR="00AD48E2" w:rsidRPr="00AD48E2" w:rsidRDefault="00AD48E2" w:rsidP="00AD48E2">
      <w:pPr>
        <w:tabs>
          <w:tab w:val="left" w:pos="-720"/>
        </w:tabs>
        <w:suppressAutoHyphens/>
        <w:jc w:val="center"/>
        <w:rPr>
          <w:rFonts w:asciiTheme="minorHAnsi" w:eastAsia="Batang" w:hAnsiTheme="minorHAnsi"/>
          <w:sz w:val="24"/>
          <w:szCs w:val="24"/>
          <w:lang w:eastAsia="ko-KR"/>
        </w:rPr>
      </w:pPr>
    </w:p>
    <w:p w:rsidR="00AD48E2" w:rsidRPr="00AD48E2" w:rsidRDefault="00AD48E2" w:rsidP="001962E3">
      <w:pPr>
        <w:ind w:right="26"/>
        <w:jc w:val="center"/>
        <w:outlineLvl w:val="0"/>
        <w:rPr>
          <w:rFonts w:asciiTheme="minorHAnsi" w:eastAsia="Batang" w:hAnsiTheme="minorHAnsi"/>
          <w:b/>
          <w:sz w:val="24"/>
          <w:szCs w:val="24"/>
          <w:lang w:eastAsia="ko-KR"/>
        </w:rPr>
      </w:pPr>
      <w:r w:rsidRPr="00AD48E2">
        <w:rPr>
          <w:rFonts w:asciiTheme="minorHAnsi" w:eastAsia="Batang" w:hAnsiTheme="minorHAnsi"/>
          <w:b/>
          <w:sz w:val="24"/>
          <w:szCs w:val="24"/>
          <w:lang w:eastAsia="ko-KR"/>
        </w:rPr>
        <w:t>Building Research Capacity in Adult Social Care</w:t>
      </w:r>
    </w:p>
    <w:p w:rsidR="00AD48E2" w:rsidRPr="00AD48E2" w:rsidRDefault="00AD48E2" w:rsidP="00AD48E2">
      <w:pPr>
        <w:tabs>
          <w:tab w:val="left" w:pos="-720"/>
          <w:tab w:val="left" w:pos="5910"/>
        </w:tabs>
        <w:suppressAutoHyphens/>
        <w:jc w:val="center"/>
        <w:rPr>
          <w:rFonts w:asciiTheme="minorHAnsi" w:eastAsia="Batang" w:hAnsiTheme="minorHAnsi"/>
          <w:b/>
          <w:sz w:val="24"/>
          <w:szCs w:val="24"/>
          <w:lang w:eastAsia="ko-KR"/>
        </w:rPr>
      </w:pPr>
    </w:p>
    <w:p w:rsidR="00AD48E2" w:rsidRPr="00AD48E2" w:rsidRDefault="00AD48E2" w:rsidP="001962E3">
      <w:pPr>
        <w:tabs>
          <w:tab w:val="left" w:pos="-720"/>
        </w:tabs>
        <w:suppressAutoHyphens/>
        <w:jc w:val="center"/>
        <w:outlineLvl w:val="0"/>
        <w:rPr>
          <w:rFonts w:asciiTheme="minorHAnsi" w:eastAsia="Batang" w:hAnsiTheme="minorHAnsi"/>
          <w:b/>
          <w:sz w:val="24"/>
          <w:szCs w:val="24"/>
          <w:lang w:eastAsia="ko-KR"/>
        </w:rPr>
      </w:pPr>
      <w:r w:rsidRPr="00AD48E2">
        <w:rPr>
          <w:rFonts w:asciiTheme="minorHAnsi" w:eastAsia="Batang" w:hAnsiTheme="minorHAnsi"/>
          <w:b/>
          <w:sz w:val="24"/>
          <w:szCs w:val="24"/>
          <w:lang w:eastAsia="ko-KR"/>
        </w:rPr>
        <w:t>PROPOSAL FORM</w:t>
      </w:r>
    </w:p>
    <w:p w:rsidR="00AD48E2" w:rsidRPr="00AD48E2" w:rsidRDefault="00AD48E2" w:rsidP="00AD48E2">
      <w:pPr>
        <w:tabs>
          <w:tab w:val="left" w:pos="-720"/>
        </w:tabs>
        <w:suppressAutoHyphens/>
        <w:jc w:val="center"/>
        <w:rPr>
          <w:rFonts w:asciiTheme="minorHAnsi" w:eastAsia="Batang" w:hAnsiTheme="minorHAnsi"/>
          <w:b/>
          <w:bCs/>
          <w:sz w:val="24"/>
          <w:szCs w:val="24"/>
          <w:lang w:eastAsia="ko-KR"/>
        </w:rPr>
      </w:pPr>
    </w:p>
    <w:p w:rsidR="00AD48E2" w:rsidRPr="00AD48E2" w:rsidRDefault="00AD48E2" w:rsidP="00AD48E2">
      <w:pPr>
        <w:numPr>
          <w:ilvl w:val="0"/>
          <w:numId w:val="18"/>
        </w:numPr>
        <w:spacing w:line="360" w:lineRule="auto"/>
        <w:ind w:left="567" w:hanging="567"/>
        <w:rPr>
          <w:rFonts w:asciiTheme="minorHAnsi" w:eastAsia="Batang" w:hAnsiTheme="minorHAnsi" w:cs="Calibri"/>
          <w:b/>
          <w:sz w:val="24"/>
          <w:szCs w:val="24"/>
          <w:lang w:bidi="ar-SA"/>
        </w:rPr>
      </w:pPr>
      <w:r w:rsidRPr="00AD48E2">
        <w:rPr>
          <w:rFonts w:asciiTheme="minorHAnsi" w:eastAsia="Batang" w:hAnsiTheme="minorHAnsi" w:cs="Calibri"/>
          <w:b/>
          <w:sz w:val="24"/>
          <w:szCs w:val="24"/>
          <w:lang w:bidi="ar-SA"/>
        </w:rPr>
        <w:t>APPLICANT’S INFORMATION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AD48E2" w:rsidRPr="00AD48E2" w:rsidTr="00BA47D2">
        <w:tc>
          <w:tcPr>
            <w:tcW w:w="9639" w:type="dxa"/>
            <w:gridSpan w:val="2"/>
            <w:shd w:val="clear" w:color="auto" w:fill="CCCCCC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Applicant’s details</w:t>
            </w:r>
          </w:p>
        </w:tc>
      </w:tr>
      <w:tr w:rsidR="00AD48E2" w:rsidRPr="00AD48E2" w:rsidTr="00BA47D2">
        <w:trPr>
          <w:trHeight w:val="274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Post(s) held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Organisation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Contact address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 xml:space="preserve">Contact telephone number 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spacing w:line="360" w:lineRule="auto"/>
        <w:rPr>
          <w:rFonts w:asciiTheme="minorHAnsi" w:eastAsia="Batang" w:hAnsiTheme="minorHAnsi" w:cs="Calibri"/>
          <w:b/>
          <w:sz w:val="24"/>
          <w:szCs w:val="24"/>
          <w:lang w:bidi="ar-SA"/>
        </w:rPr>
      </w:pPr>
    </w:p>
    <w:p w:rsidR="00AD48E2" w:rsidRPr="00AD48E2" w:rsidRDefault="00AD48E2" w:rsidP="00AD48E2">
      <w:pPr>
        <w:numPr>
          <w:ilvl w:val="0"/>
          <w:numId w:val="18"/>
        </w:numPr>
        <w:spacing w:line="360" w:lineRule="auto"/>
        <w:ind w:left="567" w:hanging="567"/>
        <w:rPr>
          <w:rFonts w:asciiTheme="minorHAnsi" w:eastAsia="Batang" w:hAnsiTheme="minorHAnsi" w:cs="Calibri"/>
          <w:b/>
          <w:sz w:val="24"/>
          <w:szCs w:val="24"/>
          <w:lang w:bidi="ar-SA"/>
        </w:rPr>
      </w:pPr>
      <w:r w:rsidRPr="00AD48E2">
        <w:rPr>
          <w:rFonts w:asciiTheme="minorHAnsi" w:eastAsia="Batang" w:hAnsiTheme="minorHAnsi" w:cs="Calibri"/>
          <w:b/>
          <w:sz w:val="24"/>
          <w:szCs w:val="24"/>
          <w:lang w:bidi="ar-SA"/>
        </w:rPr>
        <w:t>TRAINING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283"/>
        <w:gridCol w:w="1701"/>
      </w:tblGrid>
      <w:tr w:rsidR="00B2318E" w:rsidRPr="00AD48E2" w:rsidTr="00BD3D59">
        <w:tc>
          <w:tcPr>
            <w:tcW w:w="7655" w:type="dxa"/>
            <w:tcBorders>
              <w:right w:val="nil"/>
            </w:tcBorders>
            <w:shd w:val="clear" w:color="auto" w:fill="CCCCCC"/>
          </w:tcPr>
          <w:p w:rsidR="00B2318E" w:rsidRPr="00AD48E2" w:rsidRDefault="00B2318E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Please provide information on your education and training</w:t>
            </w:r>
          </w:p>
        </w:tc>
        <w:tc>
          <w:tcPr>
            <w:tcW w:w="1984" w:type="dxa"/>
            <w:gridSpan w:val="2"/>
            <w:tcBorders>
              <w:left w:val="nil"/>
            </w:tcBorders>
            <w:shd w:val="clear" w:color="auto" w:fill="CCCCCC"/>
          </w:tcPr>
          <w:p w:rsidR="00B2318E" w:rsidRPr="00AD48E2" w:rsidRDefault="00B2318E" w:rsidP="00B2318E">
            <w:pPr>
              <w:tabs>
                <w:tab w:val="left" w:pos="-720"/>
              </w:tabs>
              <w:suppressAutoHyphens/>
              <w:jc w:val="right"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400 words</w:t>
            </w:r>
            <w:r w:rsidR="001A0891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 xml:space="preserve"> max</w:t>
            </w:r>
          </w:p>
        </w:tc>
      </w:tr>
      <w:tr w:rsidR="00AD48E2" w:rsidRPr="00AD48E2" w:rsidTr="00BA47D2">
        <w:trPr>
          <w:trHeight w:val="274"/>
        </w:trPr>
        <w:tc>
          <w:tcPr>
            <w:tcW w:w="9639" w:type="dxa"/>
            <w:gridSpan w:val="3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6A4D7C" w:rsidRPr="00AD48E2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c>
          <w:tcPr>
            <w:tcW w:w="9639" w:type="dxa"/>
            <w:gridSpan w:val="3"/>
            <w:shd w:val="clear" w:color="auto" w:fill="CCCCCC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val="en-US"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val="en-US" w:eastAsia="ko-KR"/>
              </w:rPr>
              <w:t>Are you registered for or undertaking a research doctorate (PhD/MD/DPhil) at the time of making this application and, if so, what degree are you registered for?</w:t>
            </w:r>
          </w:p>
          <w:p w:rsidR="00AD48E2" w:rsidRPr="006A4D7C" w:rsidRDefault="00546640" w:rsidP="00546640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val="en-US" w:eastAsia="ko-KR"/>
              </w:rPr>
            </w:pPr>
            <w:r>
              <w:rPr>
                <w:rFonts w:ascii="Calibri" w:eastAsia="Batang" w:hAnsi="Calibri"/>
                <w:b/>
                <w:bCs/>
                <w:sz w:val="24"/>
                <w:szCs w:val="24"/>
                <w:lang w:val="en-US" w:eastAsia="ko-KR"/>
              </w:rPr>
              <w:t xml:space="preserve">(N.B. </w:t>
            </w:r>
            <w:r w:rsidR="00AD48E2" w:rsidRPr="00AD48E2">
              <w:rPr>
                <w:rFonts w:ascii="Calibri" w:eastAsia="Batang" w:hAnsi="Calibri"/>
                <w:b/>
                <w:bCs/>
                <w:sz w:val="24"/>
                <w:szCs w:val="24"/>
                <w:lang w:val="en-US" w:eastAsia="ko-KR"/>
              </w:rPr>
              <w:t xml:space="preserve">NIHR SSCR reserves the right to change start dates for this capacity development award prior to contracting depending on circumstance.) </w:t>
            </w:r>
          </w:p>
        </w:tc>
      </w:tr>
      <w:tr w:rsidR="00AD48E2" w:rsidRPr="00AD48E2" w:rsidTr="00BA47D2">
        <w:tc>
          <w:tcPr>
            <w:tcW w:w="9639" w:type="dxa"/>
            <w:gridSpan w:val="3"/>
          </w:tcPr>
          <w:p w:rsidR="00AD48E2" w:rsidRDefault="00AD48E2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c>
          <w:tcPr>
            <w:tcW w:w="9639" w:type="dxa"/>
            <w:gridSpan w:val="3"/>
            <w:shd w:val="clear" w:color="auto" w:fill="CCCCCC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If Yes, what is the title of the thesis?</w:t>
            </w:r>
          </w:p>
        </w:tc>
      </w:tr>
      <w:tr w:rsidR="00AD48E2" w:rsidRPr="00AD48E2" w:rsidTr="00BA47D2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6A4D7C" w:rsidRPr="00AD48E2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48E2" w:rsidRPr="00AD48E2" w:rsidRDefault="00AD48E2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  <w:t>What is the date of registration and expected completion date?</w:t>
            </w:r>
          </w:p>
        </w:tc>
      </w:tr>
      <w:tr w:rsidR="00AD48E2" w:rsidRPr="00AD48E2" w:rsidTr="00BA47D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D48E2" w:rsidRDefault="00AD48E2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AD48E2" w:rsidRPr="00AD48E2" w:rsidRDefault="00AD48E2" w:rsidP="00AD48E2">
            <w:pPr>
              <w:tabs>
                <w:tab w:val="left" w:pos="5800"/>
              </w:tabs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  <w:t>Are you registered full or part time?</w:t>
            </w:r>
            <w:r w:rsidRPr="00AD48E2"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  <w:tab/>
            </w:r>
          </w:p>
        </w:tc>
      </w:tr>
      <w:tr w:rsidR="00AD48E2" w:rsidRPr="00AD48E2" w:rsidTr="00BD3D59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Pr="00AD48E2" w:rsidRDefault="00AD48E2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  <w:tr w:rsidR="001A0891" w:rsidRPr="00AD48E2" w:rsidTr="00BD3D59"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CCCCC"/>
          </w:tcPr>
          <w:p w:rsidR="001A0891" w:rsidRPr="00AD48E2" w:rsidRDefault="001A0891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  <w:t>Briefly describe the work you have done so far for this degree and its impact on being able to complete the thesis and, if any, on adult social care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1A0891" w:rsidRPr="00AD48E2" w:rsidRDefault="001A0891" w:rsidP="002E7A7F">
            <w:pPr>
              <w:jc w:val="right"/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  <w:t>100 words max</w:t>
            </w:r>
          </w:p>
        </w:tc>
      </w:tr>
      <w:tr w:rsidR="00AD48E2" w:rsidRPr="00AD48E2" w:rsidTr="00BA47D2"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48E2" w:rsidRDefault="00AD48E2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:rsidR="006A4D7C" w:rsidRDefault="006A4D7C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:rsidR="006A4D7C" w:rsidRDefault="006A4D7C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rPr>
                <w:rFonts w:ascii="Calibri" w:eastAsia="Batang" w:hAnsi="Calibri"/>
                <w:b/>
                <w:sz w:val="24"/>
                <w:szCs w:val="24"/>
                <w:lang w:eastAsia="ko-KR"/>
              </w:rPr>
            </w:pPr>
          </w:p>
        </w:tc>
      </w:tr>
    </w:tbl>
    <w:p w:rsidR="00AD48E2" w:rsidRDefault="00AD48E2" w:rsidP="00AD48E2">
      <w:pPr>
        <w:spacing w:line="360" w:lineRule="auto"/>
        <w:rPr>
          <w:rFonts w:asciiTheme="minorHAnsi" w:eastAsia="Batang" w:hAnsiTheme="minorHAnsi" w:cs="Calibri"/>
          <w:b/>
          <w:sz w:val="24"/>
          <w:szCs w:val="24"/>
          <w:lang w:bidi="ar-SA"/>
        </w:rPr>
      </w:pPr>
    </w:p>
    <w:p w:rsidR="006A4D7C" w:rsidRDefault="006A4D7C" w:rsidP="00AD48E2">
      <w:pPr>
        <w:spacing w:line="360" w:lineRule="auto"/>
        <w:rPr>
          <w:rFonts w:asciiTheme="minorHAnsi" w:eastAsia="Batang" w:hAnsiTheme="minorHAnsi" w:cs="Calibri"/>
          <w:b/>
          <w:sz w:val="24"/>
          <w:szCs w:val="24"/>
          <w:lang w:bidi="ar-SA"/>
        </w:rPr>
      </w:pPr>
    </w:p>
    <w:p w:rsidR="00AD48E2" w:rsidRPr="00AD48E2" w:rsidRDefault="00AD48E2" w:rsidP="00AD48E2">
      <w:pPr>
        <w:numPr>
          <w:ilvl w:val="0"/>
          <w:numId w:val="18"/>
        </w:numPr>
        <w:spacing w:line="360" w:lineRule="auto"/>
        <w:ind w:left="567" w:hanging="567"/>
        <w:rPr>
          <w:rFonts w:ascii="Calibri" w:eastAsia="Batang" w:hAnsi="Calibri" w:cs="Calibri"/>
          <w:b/>
          <w:sz w:val="24"/>
          <w:szCs w:val="24"/>
          <w:lang w:bidi="ar-SA"/>
        </w:rPr>
      </w:pPr>
      <w:r w:rsidRPr="00AD48E2">
        <w:rPr>
          <w:rFonts w:ascii="Calibri" w:eastAsia="Batang" w:hAnsi="Calibri" w:cs="Calibri"/>
          <w:b/>
          <w:sz w:val="24"/>
          <w:szCs w:val="24"/>
          <w:lang w:bidi="ar-SA"/>
        </w:rPr>
        <w:lastRenderedPageBreak/>
        <w:t>RESEARCH EXPERIENCE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4"/>
      </w:tblGrid>
      <w:tr w:rsidR="00E70FA8" w:rsidRPr="00AD48E2" w:rsidTr="00E70FA8">
        <w:tc>
          <w:tcPr>
            <w:tcW w:w="7655" w:type="dxa"/>
            <w:tcBorders>
              <w:right w:val="nil"/>
            </w:tcBorders>
            <w:shd w:val="clear" w:color="auto" w:fill="CCCCCC"/>
          </w:tcPr>
          <w:p w:rsidR="00E70FA8" w:rsidRPr="00AD48E2" w:rsidRDefault="00E70FA8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Please provide information on your current research experience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CCCCCC"/>
          </w:tcPr>
          <w:p w:rsidR="00E70FA8" w:rsidRPr="00AD48E2" w:rsidRDefault="00E70FA8" w:rsidP="00E70FA8">
            <w:pPr>
              <w:tabs>
                <w:tab w:val="left" w:pos="-720"/>
              </w:tabs>
              <w:suppressAutoHyphens/>
              <w:jc w:val="right"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500 words max</w:t>
            </w:r>
          </w:p>
        </w:tc>
      </w:tr>
      <w:tr w:rsidR="00AD48E2" w:rsidRPr="00AD48E2" w:rsidTr="00BA47D2">
        <w:trPr>
          <w:trHeight w:val="274"/>
        </w:trPr>
        <w:tc>
          <w:tcPr>
            <w:tcW w:w="9639" w:type="dxa"/>
            <w:gridSpan w:val="2"/>
          </w:tcPr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6A4D7C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6A4D7C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6A4D7C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spacing w:line="360" w:lineRule="auto"/>
        <w:rPr>
          <w:rFonts w:asciiTheme="minorHAnsi" w:eastAsia="Batang" w:hAnsiTheme="minorHAnsi" w:cs="Calibri"/>
          <w:b/>
          <w:sz w:val="24"/>
          <w:szCs w:val="24"/>
          <w:lang w:bidi="ar-SA"/>
        </w:rPr>
      </w:pPr>
    </w:p>
    <w:p w:rsidR="00AD48E2" w:rsidRPr="00AD48E2" w:rsidRDefault="00AD48E2" w:rsidP="00AD48E2">
      <w:pPr>
        <w:numPr>
          <w:ilvl w:val="0"/>
          <w:numId w:val="18"/>
        </w:numPr>
        <w:spacing w:line="360" w:lineRule="auto"/>
        <w:ind w:left="567" w:hanging="567"/>
        <w:rPr>
          <w:rFonts w:asciiTheme="minorHAnsi" w:eastAsia="Batang" w:hAnsiTheme="minorHAnsi" w:cs="Calibri"/>
          <w:b/>
          <w:sz w:val="24"/>
          <w:szCs w:val="24"/>
          <w:lang w:bidi="ar-SA"/>
        </w:rPr>
      </w:pPr>
      <w:r w:rsidRPr="00AD48E2">
        <w:rPr>
          <w:rFonts w:asciiTheme="minorHAnsi" w:eastAsia="Batang" w:hAnsiTheme="minorHAnsi" w:cs="Calibri"/>
          <w:b/>
          <w:sz w:val="24"/>
          <w:szCs w:val="24"/>
          <w:lang w:bidi="ar-SA"/>
        </w:rPr>
        <w:t>CURRENT CAREER TRACK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2D3538" w:rsidRPr="00AD48E2" w:rsidTr="002D3538">
        <w:tc>
          <w:tcPr>
            <w:tcW w:w="7797" w:type="dxa"/>
            <w:tcBorders>
              <w:right w:val="nil"/>
            </w:tcBorders>
            <w:shd w:val="clear" w:color="auto" w:fill="D9D9D9"/>
          </w:tcPr>
          <w:p w:rsidR="002D3538" w:rsidRPr="00AD48E2" w:rsidRDefault="002D3538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Overview of your career plans and how funding from NIHR SSCR will support these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D9D9D9"/>
          </w:tcPr>
          <w:p w:rsidR="002D3538" w:rsidRPr="00AD48E2" w:rsidRDefault="002D3538" w:rsidP="002D3538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500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Cs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Cs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Cs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p w:rsidR="007D2C8F" w:rsidRPr="00AD48E2" w:rsidRDefault="007D2C8F" w:rsidP="007D2C8F">
      <w:pPr>
        <w:numPr>
          <w:ilvl w:val="0"/>
          <w:numId w:val="18"/>
        </w:numPr>
        <w:spacing w:line="360" w:lineRule="auto"/>
        <w:ind w:left="567" w:hanging="567"/>
        <w:rPr>
          <w:rFonts w:asciiTheme="minorHAnsi" w:eastAsia="Batang" w:hAnsiTheme="minorHAnsi" w:cs="Calibri"/>
          <w:b/>
          <w:sz w:val="24"/>
          <w:szCs w:val="24"/>
          <w:lang w:bidi="ar-SA"/>
        </w:rPr>
      </w:pPr>
      <w:r>
        <w:rPr>
          <w:rFonts w:asciiTheme="minorHAnsi" w:eastAsia="Batang" w:hAnsiTheme="minorHAnsi" w:cs="Calibri"/>
          <w:b/>
          <w:sz w:val="24"/>
          <w:szCs w:val="24"/>
          <w:lang w:bidi="ar-SA"/>
        </w:rPr>
        <w:t>SHORT TITLE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7D2C8F" w:rsidRPr="00AD48E2" w:rsidTr="00C42F6E">
        <w:tc>
          <w:tcPr>
            <w:tcW w:w="7797" w:type="dxa"/>
            <w:tcBorders>
              <w:right w:val="nil"/>
            </w:tcBorders>
            <w:shd w:val="clear" w:color="auto" w:fill="D9D9D9"/>
          </w:tcPr>
          <w:p w:rsidR="007D2C8F" w:rsidRPr="00AD48E2" w:rsidRDefault="007D2C8F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Please provide a short title for your proposed project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D9D9D9"/>
          </w:tcPr>
          <w:p w:rsidR="007D2C8F" w:rsidRPr="00AD48E2" w:rsidRDefault="007D2C8F" w:rsidP="007D2C8F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20 words max</w:t>
            </w:r>
          </w:p>
        </w:tc>
      </w:tr>
      <w:tr w:rsidR="007D2C8F" w:rsidRPr="00AD48E2" w:rsidTr="001D6B17">
        <w:tc>
          <w:tcPr>
            <w:tcW w:w="9639" w:type="dxa"/>
            <w:gridSpan w:val="2"/>
          </w:tcPr>
          <w:p w:rsidR="007D2C8F" w:rsidRPr="00AD48E2" w:rsidRDefault="007D2C8F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Cs/>
                <w:sz w:val="24"/>
                <w:szCs w:val="24"/>
                <w:lang w:eastAsia="ko-KR"/>
              </w:rPr>
            </w:pPr>
          </w:p>
          <w:p w:rsidR="007D2C8F" w:rsidRPr="00AD48E2" w:rsidRDefault="007D2C8F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7D2C8F" w:rsidRPr="00AD48E2" w:rsidRDefault="007D2C8F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p w:rsidR="00AD48E2" w:rsidRPr="00AD48E2" w:rsidRDefault="00AD48E2" w:rsidP="00AD48E2">
      <w:pPr>
        <w:numPr>
          <w:ilvl w:val="0"/>
          <w:numId w:val="18"/>
        </w:numPr>
        <w:spacing w:line="360" w:lineRule="auto"/>
        <w:ind w:left="567" w:hanging="567"/>
        <w:rPr>
          <w:rFonts w:asciiTheme="minorHAnsi" w:eastAsia="Batang" w:hAnsiTheme="minorHAnsi" w:cs="Calibri"/>
          <w:b/>
          <w:sz w:val="24"/>
          <w:szCs w:val="24"/>
          <w:lang w:bidi="ar-SA"/>
        </w:rPr>
      </w:pPr>
      <w:r w:rsidRPr="00AD48E2">
        <w:rPr>
          <w:rFonts w:asciiTheme="minorHAnsi" w:eastAsia="Batang" w:hAnsiTheme="minorHAnsi" w:cs="Calibri"/>
          <w:b/>
          <w:sz w:val="24"/>
          <w:szCs w:val="24"/>
          <w:lang w:bidi="ar-SA"/>
        </w:rPr>
        <w:t>PROPOSED ACTIVITIES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DF5C81" w:rsidRPr="00AD48E2" w:rsidTr="00DF5C81"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DF5C81" w:rsidRDefault="00DF5C81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Background to the proposed plan of work</w:t>
            </w:r>
          </w:p>
          <w:p w:rsidR="00DF5C81" w:rsidRPr="00AD48E2" w:rsidRDefault="00DF5C81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(Please indicate the context of adult social care and the knowledge gaps that relate to your proposed plan of work.)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CCCCCC"/>
          </w:tcPr>
          <w:p w:rsidR="00DF5C81" w:rsidRPr="00AD48E2" w:rsidRDefault="00DF5C81" w:rsidP="00DF5C81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200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rPr>
                <w:rFonts w:asciiTheme="minorHAnsi" w:eastAsia="Batang" w:hAnsiTheme="minorHAnsi"/>
                <w:b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6A4D7C" w:rsidRPr="00AD48E2" w:rsidRDefault="006A4D7C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FF3717" w:rsidRPr="00AD48E2" w:rsidTr="00FF3717">
        <w:tc>
          <w:tcPr>
            <w:tcW w:w="7797" w:type="dxa"/>
            <w:tcBorders>
              <w:right w:val="nil"/>
            </w:tcBorders>
            <w:shd w:val="clear" w:color="auto" w:fill="D9D9D9"/>
          </w:tcPr>
          <w:p w:rsidR="00FF3717" w:rsidRPr="00AD48E2" w:rsidRDefault="00FF3717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Aims and objectives of the proposed plan of work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D9D9D9"/>
          </w:tcPr>
          <w:p w:rsidR="00FF3717" w:rsidRPr="00AD48E2" w:rsidRDefault="00FF3717" w:rsidP="00FF3717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300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  <w:t>What are your aims for this work in terms of research capacity development and supporting you to move towards being an independent researcher in adult social care?</w:t>
            </w: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Cs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  <w:t>As appropriate, what is the research question/focus for your research capacity development?</w:t>
            </w: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FB6831" w:rsidRPr="00AD48E2" w:rsidTr="00FB6831"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FB6831" w:rsidRPr="00AD48E2" w:rsidRDefault="00FB6831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Plan of work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CCCCCC"/>
          </w:tcPr>
          <w:p w:rsidR="00FB6831" w:rsidRPr="00AD48E2" w:rsidRDefault="00FB6831" w:rsidP="00FB6831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800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  <w:t>How will you deliver the aims and objectives above?</w:t>
            </w:r>
            <w:r w:rsidR="009E1725"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  <w:t xml:space="preserve"> </w:t>
            </w:r>
            <w:r w:rsidRPr="00AD48E2"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  <w:t>As appropriate you should detail the robust research methods that will be used to address the research question/focus.</w:t>
            </w: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  <w:t>You should detail if any of this work has already begun.</w:t>
            </w: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i/>
                <w:sz w:val="24"/>
                <w:szCs w:val="24"/>
                <w:lang w:eastAsia="ko-KR"/>
              </w:rPr>
              <w:t>This should include the organisation support that you will have for completing this plan of work, for example supervision, mentoring, training, and/or access to resources.</w:t>
            </w:r>
          </w:p>
          <w:p w:rsidR="00AD48E2" w:rsidRPr="00AD48E2" w:rsidRDefault="00AD48E2" w:rsidP="00AD48E2">
            <w:pPr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233D5C" w:rsidRPr="00AD48E2" w:rsidTr="00233D5C"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Describe the environment in which you will carry out your proposed work and support you will receive/seek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66727A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300 words max</w:t>
            </w:r>
          </w:p>
        </w:tc>
      </w:tr>
      <w:tr w:rsidR="00B51A33" w:rsidRPr="00AD48E2" w:rsidTr="00BA47D2">
        <w:tc>
          <w:tcPr>
            <w:tcW w:w="9639" w:type="dxa"/>
            <w:gridSpan w:val="2"/>
          </w:tcPr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B51A33" w:rsidRDefault="00B51A33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233D5C" w:rsidRPr="00AD48E2" w:rsidTr="00233D5C"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Training activities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6A5F37">
            <w:pPr>
              <w:tabs>
                <w:tab w:val="left" w:pos="-720"/>
              </w:tabs>
              <w:suppressAutoHyphens/>
              <w:jc w:val="right"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300 words max</w:t>
            </w:r>
          </w:p>
        </w:tc>
      </w:tr>
      <w:tr w:rsidR="00AD48E2" w:rsidRPr="00AD48E2" w:rsidTr="00233D5C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i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i/>
                <w:sz w:val="24"/>
                <w:szCs w:val="24"/>
                <w:lang w:eastAsia="ko-KR"/>
              </w:rPr>
              <w:t xml:space="preserve">Please set out details of any training that will be undertaken as part of your </w:t>
            </w:r>
            <w:proofErr w:type="spellStart"/>
            <w:r w:rsidRPr="00AD48E2">
              <w:rPr>
                <w:rFonts w:ascii="Calibri" w:eastAsia="Batang" w:hAnsi="Calibri"/>
                <w:i/>
                <w:sz w:val="24"/>
                <w:szCs w:val="24"/>
                <w:lang w:eastAsia="ko-KR"/>
              </w:rPr>
              <w:t>workplan</w:t>
            </w:r>
            <w:proofErr w:type="spellEnd"/>
          </w:p>
          <w:p w:rsidR="006A4D7C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i/>
                <w:sz w:val="24"/>
                <w:szCs w:val="24"/>
                <w:lang w:eastAsia="ko-KR"/>
              </w:rPr>
            </w:pPr>
          </w:p>
          <w:p w:rsidR="006A4D7C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i/>
                <w:sz w:val="24"/>
                <w:szCs w:val="24"/>
                <w:lang w:eastAsia="ko-KR"/>
              </w:rPr>
            </w:pPr>
          </w:p>
          <w:p w:rsidR="006A4D7C" w:rsidRPr="00AD48E2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233D5C" w:rsidRPr="00AD48E2" w:rsidTr="00233D5C">
        <w:tc>
          <w:tcPr>
            <w:tcW w:w="7797" w:type="dxa"/>
            <w:tcBorders>
              <w:right w:val="nil"/>
            </w:tcBorders>
            <w:shd w:val="clear" w:color="auto" w:fill="D9D9D9"/>
          </w:tcPr>
          <w:p w:rsidR="00233D5C" w:rsidRPr="00AD48E2" w:rsidRDefault="00233D5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What are your personal learning objectives for this award?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D9D9D9"/>
          </w:tcPr>
          <w:p w:rsidR="00233D5C" w:rsidRPr="00AD48E2" w:rsidRDefault="00233D5C" w:rsidP="006A5F37">
            <w:pPr>
              <w:tabs>
                <w:tab w:val="left" w:pos="-720"/>
              </w:tabs>
              <w:suppressAutoHyphens/>
              <w:jc w:val="right"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300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6A4D7C" w:rsidRPr="00AD48E2" w:rsidRDefault="006A4D7C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</w:tbl>
    <w:p w:rsidR="00B51A33" w:rsidRPr="00AD48E2" w:rsidRDefault="00B51A33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233D5C" w:rsidRPr="00AD48E2" w:rsidTr="00233D5C"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Will users, carers and/or practit</w:t>
            </w: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ioners be involved in your work?</w:t>
            </w: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 xml:space="preserve"> If so in what way?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6A5F37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200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  <w:tcBorders>
              <w:bottom w:val="single" w:sz="4" w:space="0" w:color="auto"/>
            </w:tcBorders>
          </w:tcPr>
          <w:p w:rsidR="00AD48E2" w:rsidRPr="00AD48E2" w:rsidRDefault="00AD48E2" w:rsidP="00AD48E2">
            <w:pPr>
              <w:rPr>
                <w:rFonts w:asciiTheme="minorHAnsi" w:eastAsia="Batang" w:hAnsiTheme="minorHAnsi"/>
                <w:b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rPr>
                <w:rFonts w:asciiTheme="minorHAnsi" w:eastAsia="Batang" w:hAnsiTheme="minorHAnsi"/>
                <w:b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rPr>
                <w:rFonts w:asciiTheme="minorHAnsi" w:eastAsia="Batang" w:hAnsiTheme="minorHAnsi"/>
                <w:b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rPr>
                <w:rFonts w:asciiTheme="minorHAnsi" w:eastAsia="Batang" w:hAnsiTheme="minorHAnsi"/>
                <w:b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tabs>
          <w:tab w:val="left" w:pos="-720"/>
        </w:tabs>
        <w:suppressAutoHyphens/>
        <w:ind w:left="737" w:right="737"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233D5C" w:rsidRPr="00AD48E2" w:rsidTr="00233D5C"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Are there any research governance or ethics implications of your proposed work? If so, what are they?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6A5F37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200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Default="00AD48E2" w:rsidP="00AD48E2">
            <w:pPr>
              <w:tabs>
                <w:tab w:val="num" w:pos="720"/>
              </w:tabs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6A4D7C" w:rsidRPr="00AD48E2" w:rsidRDefault="006A4D7C" w:rsidP="00AD48E2">
            <w:pPr>
              <w:tabs>
                <w:tab w:val="num" w:pos="720"/>
              </w:tabs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num" w:pos="720"/>
              </w:tabs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num" w:pos="720"/>
              </w:tabs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tabs>
          <w:tab w:val="left" w:pos="-720"/>
        </w:tabs>
        <w:suppressAutoHyphens/>
        <w:spacing w:before="120"/>
        <w:ind w:right="737"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797"/>
        <w:gridCol w:w="1842"/>
      </w:tblGrid>
      <w:tr w:rsidR="00233D5C" w:rsidRPr="00AD48E2" w:rsidTr="00233D5C">
        <w:tc>
          <w:tcPr>
            <w:tcW w:w="7797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233D5C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What are the expected outcomes from your proposed work?</w:t>
            </w: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 xml:space="preserve"> What are your criteria for success from your proposed work?</w:t>
            </w:r>
          </w:p>
        </w:tc>
        <w:tc>
          <w:tcPr>
            <w:tcW w:w="1842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6A5F37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300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926CE" w:rsidRDefault="00A926CE" w:rsidP="00AD48E2">
      <w:pPr>
        <w:tabs>
          <w:tab w:val="left" w:pos="-720"/>
        </w:tabs>
        <w:suppressAutoHyphens/>
        <w:ind w:right="737"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984"/>
      </w:tblGrid>
      <w:tr w:rsidR="00233D5C" w:rsidRPr="00AD48E2" w:rsidTr="00233D5C">
        <w:tc>
          <w:tcPr>
            <w:tcW w:w="7655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3A3F0D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Describe your plans for future activities arising as a result of your proposed work.</w:t>
            </w:r>
          </w:p>
        </w:tc>
        <w:tc>
          <w:tcPr>
            <w:tcW w:w="1984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6A5F37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500 words max</w:t>
            </w:r>
          </w:p>
        </w:tc>
      </w:tr>
      <w:tr w:rsidR="00B51A33" w:rsidRPr="00AD48E2" w:rsidTr="00BA47D2">
        <w:tc>
          <w:tcPr>
            <w:tcW w:w="9639" w:type="dxa"/>
            <w:gridSpan w:val="2"/>
          </w:tcPr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B51A33" w:rsidRPr="00AD48E2" w:rsidRDefault="00B51A33" w:rsidP="001D6B17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B51A33" w:rsidRDefault="00B51A33" w:rsidP="00AD48E2">
      <w:pPr>
        <w:tabs>
          <w:tab w:val="left" w:pos="-720"/>
        </w:tabs>
        <w:suppressAutoHyphens/>
        <w:ind w:right="737"/>
        <w:rPr>
          <w:rFonts w:asciiTheme="minorHAnsi" w:eastAsia="Batang" w:hAnsiTheme="minorHAnsi"/>
          <w:sz w:val="24"/>
          <w:szCs w:val="24"/>
          <w:lang w:eastAsia="ko-KR"/>
        </w:rPr>
      </w:pPr>
    </w:p>
    <w:p w:rsidR="0079610A" w:rsidRPr="00AD48E2" w:rsidRDefault="0079610A" w:rsidP="00AD48E2">
      <w:pPr>
        <w:tabs>
          <w:tab w:val="left" w:pos="-720"/>
        </w:tabs>
        <w:suppressAutoHyphens/>
        <w:ind w:right="737"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233D5C" w:rsidRPr="00AD48E2" w:rsidTr="00233D5C">
        <w:tc>
          <w:tcPr>
            <w:tcW w:w="7513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sz w:val="24"/>
                <w:szCs w:val="24"/>
                <w:lang w:eastAsia="ko-KR"/>
              </w:rPr>
              <w:lastRenderedPageBreak/>
              <w:t>Indicative timetable and milestones for your work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233D5C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300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6A4D7C" w:rsidRPr="00AD48E2" w:rsidRDefault="006A4D7C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tabs>
          <w:tab w:val="left" w:pos="-720"/>
        </w:tabs>
        <w:suppressAutoHyphens/>
        <w:ind w:left="737" w:right="737"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513"/>
        <w:gridCol w:w="2126"/>
      </w:tblGrid>
      <w:tr w:rsidR="00233D5C" w:rsidRPr="00AD48E2" w:rsidTr="00233D5C">
        <w:tc>
          <w:tcPr>
            <w:tcW w:w="7513" w:type="dxa"/>
            <w:tcBorders>
              <w:right w:val="nil"/>
            </w:tcBorders>
            <w:shd w:val="clear" w:color="auto" w:fill="CCCCCC"/>
          </w:tcPr>
          <w:p w:rsidR="00233D5C" w:rsidRPr="00AD48E2" w:rsidRDefault="00233D5C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Resources requested with detailed justification</w:t>
            </w:r>
          </w:p>
        </w:tc>
        <w:tc>
          <w:tcPr>
            <w:tcW w:w="2126" w:type="dxa"/>
            <w:tcBorders>
              <w:left w:val="nil"/>
            </w:tcBorders>
            <w:shd w:val="clear" w:color="auto" w:fill="CCCCCC"/>
          </w:tcPr>
          <w:p w:rsidR="00233D5C" w:rsidRPr="00AD48E2" w:rsidRDefault="00233D5C" w:rsidP="00233D5C">
            <w:pPr>
              <w:tabs>
                <w:tab w:val="left" w:pos="-720"/>
              </w:tabs>
              <w:suppressAutoHyphens/>
              <w:jc w:val="right"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300 words max</w:t>
            </w:r>
          </w:p>
        </w:tc>
      </w:tr>
      <w:tr w:rsidR="00AD48E2" w:rsidRPr="00AD48E2" w:rsidTr="00BA47D2">
        <w:tc>
          <w:tcPr>
            <w:tcW w:w="9639" w:type="dxa"/>
            <w:gridSpan w:val="2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6A4D7C" w:rsidRPr="00AD48E2" w:rsidRDefault="006A4D7C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p w:rsidR="00A926CE" w:rsidRDefault="00A926CE">
      <w:pPr>
        <w:rPr>
          <w:rFonts w:ascii="Calibri" w:eastAsia="Batang" w:hAnsi="Calibri" w:cs="Calibri"/>
          <w:b/>
          <w:sz w:val="24"/>
          <w:szCs w:val="24"/>
          <w:lang w:bidi="ar-SA"/>
        </w:rPr>
      </w:pPr>
      <w:r>
        <w:rPr>
          <w:rFonts w:ascii="Calibri" w:eastAsia="Batang" w:hAnsi="Calibri" w:cs="Calibri"/>
          <w:b/>
          <w:sz w:val="24"/>
          <w:szCs w:val="24"/>
          <w:lang w:bidi="ar-SA"/>
        </w:rPr>
        <w:br w:type="page"/>
      </w:r>
    </w:p>
    <w:p w:rsidR="00AD48E2" w:rsidRPr="00AD48E2" w:rsidRDefault="00AD48E2" w:rsidP="00AD48E2">
      <w:pPr>
        <w:numPr>
          <w:ilvl w:val="0"/>
          <w:numId w:val="18"/>
        </w:numPr>
        <w:spacing w:line="360" w:lineRule="auto"/>
        <w:ind w:left="567" w:hanging="567"/>
        <w:rPr>
          <w:rFonts w:ascii="Calibri" w:eastAsia="Batang" w:hAnsi="Calibri" w:cs="Calibri"/>
          <w:b/>
          <w:sz w:val="24"/>
          <w:szCs w:val="24"/>
          <w:lang w:bidi="ar-SA"/>
        </w:rPr>
      </w:pPr>
      <w:r w:rsidRPr="00AD48E2">
        <w:rPr>
          <w:rFonts w:ascii="Calibri" w:eastAsia="Batang" w:hAnsi="Calibri" w:cs="Calibri"/>
          <w:b/>
          <w:sz w:val="24"/>
          <w:szCs w:val="24"/>
          <w:lang w:bidi="ar-SA"/>
        </w:rPr>
        <w:lastRenderedPageBreak/>
        <w:t>INSTITUTIONAL SUPPORT</w:t>
      </w:r>
    </w:p>
    <w:p w:rsidR="00AD48E2" w:rsidRPr="008F3AA9" w:rsidRDefault="007D2BF0" w:rsidP="00AD48E2">
      <w:pPr>
        <w:tabs>
          <w:tab w:val="left" w:pos="-720"/>
        </w:tabs>
        <w:suppressAutoHyphens/>
        <w:rPr>
          <w:rFonts w:asciiTheme="minorHAnsi" w:eastAsia="Batang" w:hAnsiTheme="minorHAnsi"/>
          <w:i/>
          <w:color w:val="FF0000"/>
          <w:sz w:val="24"/>
          <w:szCs w:val="24"/>
          <w:lang w:eastAsia="ko-KR"/>
        </w:rPr>
      </w:pPr>
      <w:r w:rsidRPr="008F3AA9">
        <w:rPr>
          <w:rFonts w:asciiTheme="minorHAnsi" w:eastAsia="Batang" w:hAnsiTheme="minorHAnsi"/>
          <w:i/>
          <w:color w:val="FF0000"/>
          <w:sz w:val="24"/>
          <w:szCs w:val="24"/>
          <w:lang w:eastAsia="ko-KR"/>
        </w:rPr>
        <w:t xml:space="preserve">For completion by supervisor </w:t>
      </w:r>
    </w:p>
    <w:p w:rsidR="008352FB" w:rsidRPr="008F3AA9" w:rsidRDefault="008352FB" w:rsidP="00AD48E2">
      <w:pPr>
        <w:tabs>
          <w:tab w:val="left" w:pos="-720"/>
        </w:tabs>
        <w:suppressAutoHyphens/>
        <w:rPr>
          <w:rFonts w:asciiTheme="minorHAnsi" w:eastAsia="Batang" w:hAnsiTheme="minorHAnsi"/>
          <w:i/>
          <w:color w:val="FF0000"/>
          <w:sz w:val="24"/>
          <w:szCs w:val="24"/>
          <w:lang w:eastAsia="ko-KR"/>
        </w:rPr>
      </w:pPr>
      <w:r w:rsidRPr="008F3AA9">
        <w:rPr>
          <w:rFonts w:asciiTheme="minorHAnsi" w:eastAsia="Batang" w:hAnsiTheme="minorHAnsi"/>
          <w:i/>
          <w:color w:val="FF0000"/>
          <w:sz w:val="24"/>
          <w:szCs w:val="24"/>
          <w:lang w:eastAsia="ko-KR"/>
        </w:rPr>
        <w:t>Please provide the same information for a second supervisor if applicable</w:t>
      </w:r>
    </w:p>
    <w:p w:rsidR="007D2BF0" w:rsidRPr="00AD48E2" w:rsidRDefault="007D2BF0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21"/>
        <w:gridCol w:w="5518"/>
      </w:tblGrid>
      <w:tr w:rsidR="00AD48E2" w:rsidRPr="00AD48E2" w:rsidTr="00BA47D2">
        <w:tc>
          <w:tcPr>
            <w:tcW w:w="9639" w:type="dxa"/>
            <w:gridSpan w:val="2"/>
            <w:shd w:val="clear" w:color="auto" w:fill="CCCCCC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b/>
                <w:bCs/>
                <w:sz w:val="24"/>
                <w:szCs w:val="24"/>
                <w:lang w:eastAsia="ko-KR"/>
              </w:rPr>
              <w:t>Supporter’s Details</w:t>
            </w:r>
          </w:p>
        </w:tc>
      </w:tr>
      <w:tr w:rsidR="00AD48E2" w:rsidRPr="00AD48E2" w:rsidTr="00BA47D2">
        <w:trPr>
          <w:trHeight w:val="274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Surname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Forename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 xml:space="preserve">Title 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Post(s) held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Organisation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Contact address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Contact email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 xml:space="preserve">Contact telephone number 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rPr>
          <w:trHeight w:val="271"/>
        </w:trPr>
        <w:tc>
          <w:tcPr>
            <w:tcW w:w="4121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  <w:r w:rsidRPr="00AD48E2">
              <w:rPr>
                <w:rFonts w:asciiTheme="minorHAnsi" w:eastAsia="Batang" w:hAnsiTheme="minorHAnsi"/>
                <w:sz w:val="24"/>
                <w:szCs w:val="24"/>
                <w:lang w:eastAsia="ko-KR"/>
              </w:rPr>
              <w:t>Support role in this proposal</w:t>
            </w:r>
          </w:p>
        </w:tc>
        <w:tc>
          <w:tcPr>
            <w:tcW w:w="5518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Theme="minorHAnsi" w:eastAsia="Batang" w:hAnsiTheme="minorHAns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AD48E2" w:rsidRPr="00AD48E2" w:rsidTr="00BA47D2">
        <w:tc>
          <w:tcPr>
            <w:tcW w:w="9639" w:type="dxa"/>
            <w:shd w:val="clear" w:color="auto" w:fill="CCCCCC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>Please set out the capacity in which you know the applicant</w:t>
            </w:r>
          </w:p>
        </w:tc>
      </w:tr>
      <w:tr w:rsidR="00AD48E2" w:rsidRPr="00AD48E2" w:rsidTr="00BA47D2">
        <w:trPr>
          <w:trHeight w:val="274"/>
        </w:trPr>
        <w:tc>
          <w:tcPr>
            <w:tcW w:w="9639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F953FB" w:rsidRPr="00AD48E2" w:rsidRDefault="00F953FB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  <w:tr w:rsidR="00AD48E2" w:rsidRPr="00AD48E2" w:rsidTr="00BA47D2">
        <w:tc>
          <w:tcPr>
            <w:tcW w:w="9639" w:type="dxa"/>
            <w:shd w:val="clear" w:color="auto" w:fill="CCCCCC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</w:pPr>
            <w:r w:rsidRPr="00AD48E2">
              <w:rPr>
                <w:rFonts w:ascii="Calibri" w:eastAsia="Batang" w:hAnsi="Calibri"/>
                <w:b/>
                <w:bCs/>
                <w:sz w:val="24"/>
                <w:szCs w:val="24"/>
                <w:lang w:eastAsia="ko-KR"/>
              </w:rPr>
              <w:t xml:space="preserve">Please set out expected support in the medium and longer-term for the applicant </w:t>
            </w:r>
          </w:p>
        </w:tc>
      </w:tr>
      <w:tr w:rsidR="00AD48E2" w:rsidRPr="00AD48E2" w:rsidTr="00BA47D2">
        <w:trPr>
          <w:trHeight w:val="274"/>
        </w:trPr>
        <w:tc>
          <w:tcPr>
            <w:tcW w:w="9639" w:type="dxa"/>
          </w:tcPr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  <w:bookmarkStart w:id="0" w:name="_GoBack"/>
            <w:bookmarkEnd w:id="0"/>
          </w:p>
          <w:p w:rsidR="00AD48E2" w:rsidRP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AD48E2" w:rsidRDefault="00AD48E2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  <w:p w:rsidR="00F953FB" w:rsidRPr="00AD48E2" w:rsidRDefault="00F953FB" w:rsidP="00AD48E2">
            <w:pPr>
              <w:tabs>
                <w:tab w:val="left" w:pos="-720"/>
              </w:tabs>
              <w:suppressAutoHyphens/>
              <w:rPr>
                <w:rFonts w:ascii="Calibri" w:eastAsia="Batang" w:hAnsi="Calibri"/>
                <w:sz w:val="24"/>
                <w:szCs w:val="24"/>
                <w:lang w:eastAsia="ko-KR"/>
              </w:rPr>
            </w:pPr>
          </w:p>
        </w:tc>
      </w:tr>
    </w:tbl>
    <w:p w:rsidR="00AD48E2" w:rsidRPr="00AD48E2" w:rsidRDefault="00AD48E2" w:rsidP="00AD48E2">
      <w:pPr>
        <w:rPr>
          <w:rFonts w:asciiTheme="minorHAnsi" w:eastAsia="Batang" w:hAnsiTheme="minorHAnsi"/>
          <w:sz w:val="24"/>
          <w:szCs w:val="24"/>
          <w:lang w:eastAsia="ko-KR"/>
        </w:rPr>
      </w:pPr>
    </w:p>
    <w:p w:rsidR="00AD48E2" w:rsidRDefault="00AD48E2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p w:rsidR="008F4839" w:rsidRDefault="008F4839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p w:rsidR="008F4839" w:rsidRDefault="008F4839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p w:rsidR="005C1CAB" w:rsidRPr="00AD48E2" w:rsidRDefault="005C1CAB" w:rsidP="00AD48E2">
      <w:pPr>
        <w:tabs>
          <w:tab w:val="left" w:pos="-720"/>
        </w:tabs>
        <w:suppressAutoHyphens/>
        <w:rPr>
          <w:rFonts w:asciiTheme="minorHAnsi" w:eastAsia="Batang" w:hAnsiTheme="minorHAnsi"/>
          <w:sz w:val="24"/>
          <w:szCs w:val="24"/>
          <w:lang w:eastAsia="ko-KR"/>
        </w:rPr>
      </w:pPr>
    </w:p>
    <w:p w:rsidR="00BC4883" w:rsidRDefault="00BC4883">
      <w:pPr>
        <w:rPr>
          <w:rFonts w:ascii="Calibri" w:eastAsia="Batang" w:hAnsi="Calibri" w:cs="Times New Roman"/>
          <w:b/>
          <w:bCs/>
          <w:sz w:val="24"/>
          <w:szCs w:val="24"/>
          <w:lang w:eastAsia="ko-KR" w:bidi="ar-SA"/>
        </w:rPr>
      </w:pPr>
      <w:r>
        <w:rPr>
          <w:rFonts w:eastAsia="Batang"/>
          <w:b/>
          <w:bCs/>
          <w:sz w:val="24"/>
          <w:szCs w:val="24"/>
          <w:lang w:eastAsia="ko-KR"/>
        </w:rPr>
        <w:br w:type="page"/>
      </w:r>
    </w:p>
    <w:p w:rsidR="00AD48E2" w:rsidRPr="005C1CAB" w:rsidRDefault="00AD48E2" w:rsidP="005C1CAB">
      <w:pPr>
        <w:pStyle w:val="ListParagraph"/>
        <w:numPr>
          <w:ilvl w:val="0"/>
          <w:numId w:val="18"/>
        </w:numPr>
        <w:tabs>
          <w:tab w:val="left" w:pos="-720"/>
        </w:tabs>
        <w:suppressAutoHyphens/>
        <w:rPr>
          <w:rFonts w:eastAsia="Batang"/>
          <w:b/>
          <w:bCs/>
          <w:sz w:val="24"/>
          <w:szCs w:val="24"/>
          <w:lang w:eastAsia="ko-KR"/>
        </w:rPr>
      </w:pPr>
      <w:r w:rsidRPr="005C1CAB">
        <w:rPr>
          <w:rFonts w:eastAsia="Batang"/>
          <w:b/>
          <w:bCs/>
          <w:sz w:val="24"/>
          <w:szCs w:val="24"/>
          <w:lang w:eastAsia="ko-KR"/>
        </w:rPr>
        <w:lastRenderedPageBreak/>
        <w:t>DECLARATIONS</w:t>
      </w:r>
    </w:p>
    <w:p w:rsidR="00AD48E2" w:rsidRPr="00AD48E2" w:rsidRDefault="00AD48E2" w:rsidP="00AD48E2">
      <w:pPr>
        <w:tabs>
          <w:tab w:val="left" w:pos="-720"/>
        </w:tabs>
        <w:suppressAutoHyphens/>
        <w:rPr>
          <w:rFonts w:ascii="Calibri" w:eastAsia="Batang" w:hAnsi="Calibri"/>
          <w:b/>
          <w:bCs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F27B5" w:rsidRPr="003F27B5" w:rsidTr="00BA47D2">
        <w:tc>
          <w:tcPr>
            <w:tcW w:w="9639" w:type="dxa"/>
            <w:shd w:val="clear" w:color="auto" w:fill="CCCCCC"/>
          </w:tcPr>
          <w:p w:rsidR="003F27B5" w:rsidRPr="003F27B5" w:rsidRDefault="003F27B5" w:rsidP="001D6B17">
            <w:pPr>
              <w:tabs>
                <w:tab w:val="right" w:pos="10466"/>
              </w:tabs>
              <w:suppressAutoHyphens/>
              <w:rPr>
                <w:rFonts w:asciiTheme="minorHAnsi" w:hAnsiTheme="minorHAnsi"/>
                <w:b/>
                <w:bCs/>
                <w:lang w:val="en-US"/>
              </w:rPr>
            </w:pPr>
            <w:r w:rsidRPr="003F27B5">
              <w:rPr>
                <w:rFonts w:asciiTheme="minorHAnsi" w:hAnsiTheme="minorHAnsi"/>
                <w:b/>
                <w:bCs/>
                <w:lang w:val="en-US"/>
              </w:rPr>
              <w:t>Applicant</w:t>
            </w:r>
          </w:p>
        </w:tc>
      </w:tr>
      <w:tr w:rsidR="003F27B5" w:rsidRPr="003F27B5" w:rsidTr="00BA47D2">
        <w:tc>
          <w:tcPr>
            <w:tcW w:w="9639" w:type="dxa"/>
          </w:tcPr>
          <w:p w:rsidR="003F27B5" w:rsidRPr="003F27B5" w:rsidRDefault="003F27B5" w:rsidP="001D6B17">
            <w:pPr>
              <w:tabs>
                <w:tab w:val="right" w:pos="10466"/>
              </w:tabs>
              <w:suppressAutoHyphens/>
              <w:rPr>
                <w:rFonts w:asciiTheme="minorHAnsi" w:hAnsiTheme="minorHAnsi"/>
                <w:bCs/>
                <w:lang w:val="en-US"/>
              </w:rPr>
            </w:pPr>
            <w:r w:rsidRPr="003F27B5">
              <w:rPr>
                <w:rFonts w:asciiTheme="minorHAnsi" w:hAnsiTheme="minorHAnsi"/>
                <w:bCs/>
                <w:lang w:val="en-US"/>
              </w:rPr>
              <w:t>I confirm that the information given on this form is complete and correct, and that I shall be actively engaged in the work of this project and responsible for its overall management.</w:t>
            </w:r>
          </w:p>
          <w:p w:rsidR="003F27B5" w:rsidRPr="003F27B5" w:rsidRDefault="003F27B5" w:rsidP="001D6B17">
            <w:pPr>
              <w:tabs>
                <w:tab w:val="right" w:pos="10466"/>
              </w:tabs>
              <w:suppressAutoHyphens/>
              <w:rPr>
                <w:rFonts w:asciiTheme="minorHAnsi" w:hAnsiTheme="minorHAnsi"/>
                <w:b/>
                <w:bCs/>
                <w:lang w:val="en-US"/>
              </w:rPr>
            </w:pPr>
          </w:p>
          <w:p w:rsidR="003F27B5" w:rsidRPr="003F27B5" w:rsidRDefault="003F27B5" w:rsidP="001D6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</w:rPr>
            </w:pPr>
            <w:r w:rsidRPr="003F27B5">
              <w:rPr>
                <w:rFonts w:asciiTheme="minorHAnsi" w:hAnsiTheme="minorHAnsi"/>
              </w:rPr>
              <w:t>Signature:</w:t>
            </w:r>
          </w:p>
          <w:p w:rsidR="003F27B5" w:rsidRPr="003F27B5" w:rsidRDefault="003F27B5" w:rsidP="001D6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</w:rPr>
            </w:pPr>
          </w:p>
          <w:p w:rsidR="003F27B5" w:rsidRPr="003F27B5" w:rsidRDefault="003F27B5" w:rsidP="001D6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</w:rPr>
            </w:pPr>
            <w:r w:rsidRPr="003F27B5">
              <w:rPr>
                <w:rFonts w:asciiTheme="minorHAnsi" w:hAnsiTheme="minorHAnsi"/>
              </w:rPr>
              <w:t>Name:</w:t>
            </w:r>
          </w:p>
          <w:p w:rsidR="003F27B5" w:rsidRPr="003F27B5" w:rsidRDefault="003F27B5" w:rsidP="001D6B1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</w:rPr>
            </w:pPr>
          </w:p>
          <w:p w:rsidR="003F27B5" w:rsidRPr="003F27B5" w:rsidRDefault="003F27B5" w:rsidP="003F27B5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  <w:b/>
                <w:bCs/>
                <w:lang w:val="en-US"/>
              </w:rPr>
            </w:pPr>
            <w:r w:rsidRPr="003F27B5">
              <w:rPr>
                <w:rFonts w:asciiTheme="minorHAnsi" w:hAnsiTheme="minorHAnsi"/>
              </w:rPr>
              <w:t>Date:</w:t>
            </w:r>
          </w:p>
        </w:tc>
      </w:tr>
    </w:tbl>
    <w:p w:rsidR="003F27B5" w:rsidRDefault="003F27B5" w:rsidP="00AD48E2">
      <w:pPr>
        <w:tabs>
          <w:tab w:val="left" w:pos="-720"/>
        </w:tabs>
        <w:suppressAutoHyphens/>
        <w:rPr>
          <w:rFonts w:ascii="Calibri" w:eastAsia="Batang" w:hAnsi="Calibri"/>
          <w:bCs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3F27B5" w:rsidRPr="003F27B5" w:rsidTr="00BA47D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3F27B5" w:rsidRPr="003F27B5" w:rsidRDefault="003F27B5" w:rsidP="003F27B5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Supervisor</w:t>
            </w:r>
          </w:p>
        </w:tc>
      </w:tr>
      <w:tr w:rsidR="003F27B5" w:rsidRPr="003F27B5" w:rsidTr="00BA47D2">
        <w:tc>
          <w:tcPr>
            <w:tcW w:w="9639" w:type="dxa"/>
          </w:tcPr>
          <w:p w:rsidR="003F27B5" w:rsidRPr="003F27B5" w:rsidRDefault="003F27B5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3F27B5">
              <w:rPr>
                <w:rFonts w:asciiTheme="minorHAnsi" w:hAnsiTheme="minorHAnsi"/>
              </w:rPr>
              <w:t xml:space="preserve">I confirm that I read the details of this application. I am willing to act as the applicant’s academic supervisor for research and career development. </w:t>
            </w:r>
          </w:p>
          <w:p w:rsidR="003F27B5" w:rsidRPr="003F27B5" w:rsidRDefault="003F27B5" w:rsidP="00CB3937">
            <w:pPr>
              <w:tabs>
                <w:tab w:val="left" w:pos="-720"/>
              </w:tabs>
              <w:suppressAutoHyphens/>
              <w:rPr>
                <w:rFonts w:asciiTheme="minorHAnsi" w:hAnsiTheme="minorHAnsi"/>
              </w:rPr>
            </w:pPr>
          </w:p>
          <w:p w:rsidR="003F27B5" w:rsidRPr="003F27B5" w:rsidRDefault="003F27B5" w:rsidP="00CB39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</w:rPr>
            </w:pPr>
            <w:r w:rsidRPr="003F27B5">
              <w:rPr>
                <w:rFonts w:asciiTheme="minorHAnsi" w:hAnsiTheme="minorHAnsi"/>
              </w:rPr>
              <w:t>Signature:</w:t>
            </w:r>
          </w:p>
          <w:p w:rsidR="003F27B5" w:rsidRPr="003F27B5" w:rsidRDefault="003F27B5" w:rsidP="00CB39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</w:rPr>
            </w:pPr>
          </w:p>
          <w:p w:rsidR="003F27B5" w:rsidRPr="003F27B5" w:rsidRDefault="003F27B5" w:rsidP="00CB3937">
            <w:pPr>
              <w:tabs>
                <w:tab w:val="left" w:pos="-720"/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983"/>
              </w:tabs>
              <w:suppressAutoHyphens/>
              <w:ind w:left="5760" w:hanging="5760"/>
              <w:rPr>
                <w:rFonts w:asciiTheme="minorHAnsi" w:hAnsiTheme="minorHAnsi"/>
              </w:rPr>
            </w:pPr>
            <w:r w:rsidRPr="003F27B5">
              <w:rPr>
                <w:rFonts w:asciiTheme="minorHAnsi" w:hAnsiTheme="minorHAnsi"/>
              </w:rPr>
              <w:t xml:space="preserve">Name: </w:t>
            </w:r>
          </w:p>
          <w:p w:rsidR="003F27B5" w:rsidRPr="003F27B5" w:rsidRDefault="003F27B5" w:rsidP="00CB3937">
            <w:pPr>
              <w:tabs>
                <w:tab w:val="left" w:pos="-720"/>
                <w:tab w:val="left" w:pos="4983"/>
              </w:tabs>
              <w:suppressAutoHyphens/>
              <w:rPr>
                <w:rFonts w:asciiTheme="minorHAnsi" w:hAnsiTheme="minorHAnsi"/>
              </w:rPr>
            </w:pPr>
          </w:p>
          <w:p w:rsidR="003F27B5" w:rsidRPr="003F27B5" w:rsidRDefault="003F27B5" w:rsidP="00CB3937">
            <w:pPr>
              <w:tabs>
                <w:tab w:val="left" w:pos="-720"/>
                <w:tab w:val="left" w:pos="4983"/>
              </w:tabs>
              <w:suppressAutoHyphens/>
              <w:rPr>
                <w:rFonts w:asciiTheme="minorHAnsi" w:hAnsiTheme="minorHAnsi"/>
              </w:rPr>
            </w:pPr>
            <w:r w:rsidRPr="003F27B5">
              <w:rPr>
                <w:rFonts w:asciiTheme="minorHAnsi" w:hAnsiTheme="minorHAnsi"/>
              </w:rPr>
              <w:t>Position:</w:t>
            </w:r>
          </w:p>
          <w:p w:rsidR="003F27B5" w:rsidRPr="003F27B5" w:rsidRDefault="003F27B5" w:rsidP="00CB3937">
            <w:pPr>
              <w:tabs>
                <w:tab w:val="left" w:pos="-720"/>
                <w:tab w:val="left" w:pos="4983"/>
              </w:tabs>
              <w:suppressAutoHyphens/>
              <w:rPr>
                <w:rFonts w:asciiTheme="minorHAnsi" w:hAnsiTheme="minorHAnsi"/>
              </w:rPr>
            </w:pPr>
          </w:p>
          <w:p w:rsidR="003F27B5" w:rsidRPr="008F4839" w:rsidRDefault="003F27B5" w:rsidP="00CB3937">
            <w:pPr>
              <w:tabs>
                <w:tab w:val="right" w:pos="9214"/>
              </w:tabs>
              <w:suppressAutoHyphens/>
              <w:rPr>
                <w:rFonts w:asciiTheme="minorHAnsi" w:hAnsiTheme="minorHAnsi"/>
              </w:rPr>
            </w:pPr>
            <w:r w:rsidRPr="003F27B5">
              <w:rPr>
                <w:rFonts w:asciiTheme="minorHAnsi" w:hAnsiTheme="minorHAnsi"/>
              </w:rPr>
              <w:t>Date:</w:t>
            </w:r>
            <w:r w:rsidRPr="003F27B5">
              <w:rPr>
                <w:rFonts w:asciiTheme="minorHAnsi" w:hAnsiTheme="minorHAnsi"/>
              </w:rPr>
              <w:tab/>
            </w:r>
          </w:p>
        </w:tc>
      </w:tr>
    </w:tbl>
    <w:p w:rsidR="003F27B5" w:rsidRDefault="003F27B5" w:rsidP="00AD48E2">
      <w:pPr>
        <w:tabs>
          <w:tab w:val="left" w:pos="-720"/>
        </w:tabs>
        <w:suppressAutoHyphens/>
        <w:rPr>
          <w:rFonts w:ascii="Calibri" w:eastAsia="Batang" w:hAnsi="Calibri"/>
          <w:bCs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CB3937" w:rsidRPr="00CB3937" w:rsidTr="00BA47D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  <w:b/>
              </w:rPr>
            </w:pPr>
            <w:r w:rsidRPr="00CB3937">
              <w:rPr>
                <w:rFonts w:asciiTheme="minorHAnsi" w:hAnsiTheme="minorHAnsi"/>
                <w:b/>
              </w:rPr>
              <w:t>Supervisor</w:t>
            </w:r>
            <w:r>
              <w:rPr>
                <w:rFonts w:asciiTheme="minorHAnsi" w:hAnsiTheme="minorHAnsi"/>
                <w:b/>
              </w:rPr>
              <w:t xml:space="preserve"> 2 (if applicable)</w:t>
            </w:r>
          </w:p>
        </w:tc>
      </w:tr>
      <w:tr w:rsidR="00CB3937" w:rsidRPr="00CB3937" w:rsidTr="00BA47D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 xml:space="preserve">I confirm that I read the details of this application. I am willing to act as the applicant’s </w:t>
            </w:r>
            <w:r w:rsidR="00C52618">
              <w:rPr>
                <w:rFonts w:asciiTheme="minorHAnsi" w:hAnsiTheme="minorHAnsi"/>
              </w:rPr>
              <w:t xml:space="preserve">second </w:t>
            </w:r>
            <w:r w:rsidRPr="00CB3937">
              <w:rPr>
                <w:rFonts w:asciiTheme="minorHAnsi" w:hAnsiTheme="minorHAnsi"/>
              </w:rPr>
              <w:t xml:space="preserve">academic supervisor for research and career development. </w:t>
            </w:r>
          </w:p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  <w:b/>
              </w:rPr>
            </w:pPr>
          </w:p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>Signature:</w:t>
            </w:r>
          </w:p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 xml:space="preserve">Name: </w:t>
            </w:r>
          </w:p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>Position:</w:t>
            </w:r>
          </w:p>
          <w:p w:rsidR="00CB3937" w:rsidRPr="00CB3937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  <w:p w:rsidR="00CB3937" w:rsidRPr="008F4839" w:rsidRDefault="00CB3937" w:rsidP="00CB393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>Date:</w:t>
            </w:r>
          </w:p>
        </w:tc>
      </w:tr>
    </w:tbl>
    <w:p w:rsidR="003F27B5" w:rsidRDefault="003F27B5" w:rsidP="00AD48E2">
      <w:pPr>
        <w:tabs>
          <w:tab w:val="left" w:pos="-720"/>
        </w:tabs>
        <w:suppressAutoHyphens/>
        <w:rPr>
          <w:rFonts w:ascii="Calibri" w:eastAsia="Batang" w:hAnsi="Calibri"/>
          <w:bCs/>
          <w:sz w:val="24"/>
          <w:szCs w:val="24"/>
          <w:lang w:eastAsia="ko-KR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639"/>
      </w:tblGrid>
      <w:tr w:rsidR="002879B3" w:rsidRPr="00CB3937" w:rsidTr="00BA47D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Head of Department or other authorised signatory</w:t>
            </w:r>
          </w:p>
        </w:tc>
      </w:tr>
      <w:tr w:rsidR="002879B3" w:rsidRPr="00CB3937" w:rsidTr="00BA47D2"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>I confirm that I read the details of this application</w:t>
            </w:r>
            <w:r>
              <w:rPr>
                <w:rFonts w:asciiTheme="minorHAnsi" w:hAnsiTheme="minorHAnsi"/>
              </w:rPr>
              <w:t xml:space="preserve"> and confirm that the </w:t>
            </w:r>
            <w:r w:rsidR="006263A6">
              <w:rPr>
                <w:rFonts w:asciiTheme="minorHAnsi" w:hAnsiTheme="minorHAnsi"/>
              </w:rPr>
              <w:t xml:space="preserve">host institution would be willing to accept this award if funding is approved by NIHR SSCR and would </w:t>
            </w:r>
            <w:r>
              <w:rPr>
                <w:rFonts w:asciiTheme="minorHAnsi" w:hAnsiTheme="minorHAnsi"/>
              </w:rPr>
              <w:t xml:space="preserve">support the candidate’s planned activities. </w:t>
            </w:r>
          </w:p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  <w:b/>
              </w:rPr>
            </w:pPr>
          </w:p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>Signature:</w:t>
            </w:r>
          </w:p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 xml:space="preserve">Name: </w:t>
            </w:r>
          </w:p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>Position:</w:t>
            </w:r>
          </w:p>
          <w:p w:rsidR="002879B3" w:rsidRPr="00CB3937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</w:p>
          <w:p w:rsidR="002879B3" w:rsidRPr="008F4839" w:rsidRDefault="002879B3" w:rsidP="001D6B17">
            <w:pPr>
              <w:tabs>
                <w:tab w:val="left" w:pos="-720"/>
                <w:tab w:val="left" w:pos="0"/>
              </w:tabs>
              <w:suppressAutoHyphens/>
              <w:rPr>
                <w:rFonts w:asciiTheme="minorHAnsi" w:hAnsiTheme="minorHAnsi"/>
              </w:rPr>
            </w:pPr>
            <w:r w:rsidRPr="00CB3937">
              <w:rPr>
                <w:rFonts w:asciiTheme="minorHAnsi" w:hAnsiTheme="minorHAnsi"/>
              </w:rPr>
              <w:t>Date:</w:t>
            </w:r>
          </w:p>
        </w:tc>
      </w:tr>
    </w:tbl>
    <w:p w:rsidR="003341F4" w:rsidRPr="00E7494F" w:rsidRDefault="003341F4" w:rsidP="002F0672">
      <w:pPr>
        <w:rPr>
          <w:rFonts w:asciiTheme="minorHAnsi" w:hAnsiTheme="minorHAnsi"/>
          <w:sz w:val="24"/>
          <w:szCs w:val="24"/>
        </w:rPr>
      </w:pPr>
    </w:p>
    <w:sectPr w:rsidR="003341F4" w:rsidRPr="00E7494F" w:rsidSect="009B2C23">
      <w:headerReference w:type="default" r:id="rId9"/>
      <w:footerReference w:type="default" r:id="rId10"/>
      <w:headerReference w:type="first" r:id="rId11"/>
      <w:pgSz w:w="11906" w:h="16838"/>
      <w:pgMar w:top="1134" w:right="1134" w:bottom="1134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05A0" w:rsidRDefault="007C05A0" w:rsidP="00AE270E">
      <w:r>
        <w:separator/>
      </w:r>
    </w:p>
  </w:endnote>
  <w:endnote w:type="continuationSeparator" w:id="0">
    <w:p w:rsidR="007C05A0" w:rsidRDefault="007C05A0" w:rsidP="00AE27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5794415"/>
      <w:docPartObj>
        <w:docPartGallery w:val="Page Numbers (Bottom of Page)"/>
        <w:docPartUnique/>
      </w:docPartObj>
    </w:sdtPr>
    <w:sdtEndPr>
      <w:rPr>
        <w:rFonts w:asciiTheme="minorHAnsi" w:hAnsiTheme="minorHAnsi"/>
        <w:noProof/>
      </w:rPr>
    </w:sdtEndPr>
    <w:sdtContent>
      <w:p w:rsidR="00A73B31" w:rsidRPr="00A73B31" w:rsidRDefault="00D1125F">
        <w:pPr>
          <w:pStyle w:val="Footer"/>
          <w:jc w:val="center"/>
          <w:rPr>
            <w:rFonts w:asciiTheme="minorHAnsi" w:hAnsiTheme="minorHAnsi"/>
          </w:rPr>
        </w:pPr>
        <w:r w:rsidRPr="00A73B31">
          <w:rPr>
            <w:rFonts w:asciiTheme="minorHAnsi" w:hAnsiTheme="minorHAnsi"/>
          </w:rPr>
          <w:fldChar w:fldCharType="begin"/>
        </w:r>
        <w:r w:rsidR="00A73B31" w:rsidRPr="00A73B31">
          <w:rPr>
            <w:rFonts w:asciiTheme="minorHAnsi" w:hAnsiTheme="minorHAnsi"/>
          </w:rPr>
          <w:instrText xml:space="preserve"> PAGE   \* MERGEFORMAT </w:instrText>
        </w:r>
        <w:r w:rsidRPr="00A73B31">
          <w:rPr>
            <w:rFonts w:asciiTheme="minorHAnsi" w:hAnsiTheme="minorHAnsi"/>
          </w:rPr>
          <w:fldChar w:fldCharType="separate"/>
        </w:r>
        <w:r w:rsidR="0079610A">
          <w:rPr>
            <w:rFonts w:asciiTheme="minorHAnsi" w:hAnsiTheme="minorHAnsi"/>
            <w:noProof/>
          </w:rPr>
          <w:t>6</w:t>
        </w:r>
        <w:r w:rsidRPr="00A73B31">
          <w:rPr>
            <w:rFonts w:asciiTheme="minorHAnsi" w:hAnsiTheme="minorHAnsi"/>
            <w:noProof/>
          </w:rPr>
          <w:fldChar w:fldCharType="end"/>
        </w:r>
      </w:p>
    </w:sdtContent>
  </w:sdt>
  <w:p w:rsidR="00A73B31" w:rsidRDefault="00A73B3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05A0" w:rsidRDefault="007C05A0" w:rsidP="00AE270E">
      <w:r>
        <w:separator/>
      </w:r>
    </w:p>
  </w:footnote>
  <w:footnote w:type="continuationSeparator" w:id="0">
    <w:p w:rsidR="007C05A0" w:rsidRDefault="007C05A0" w:rsidP="00AE270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 w:rsidP="009B2C23">
    <w:pPr>
      <w:pStyle w:val="Header"/>
      <w:jc w:val="right"/>
    </w:pPr>
  </w:p>
  <w:p w:rsidR="00AD48E2" w:rsidRDefault="00AD48E2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2C23" w:rsidRDefault="009B2C23" w:rsidP="009B2C23">
    <w:pPr>
      <w:pStyle w:val="Header"/>
      <w:jc w:val="right"/>
    </w:pPr>
    <w:r>
      <w:rPr>
        <w:noProof/>
        <w:lang w:eastAsia="en-GB" w:bidi="ar-SA"/>
      </w:rPr>
      <w:drawing>
        <wp:inline distT="0" distB="0" distL="0" distR="0">
          <wp:extent cx="1786255" cy="605790"/>
          <wp:effectExtent l="0" t="0" r="4445" b="3810"/>
          <wp:docPr id="2" name="Picture 2" descr="NHS NIH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NHS NIH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6255" cy="6057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6F7BAB"/>
    <w:multiLevelType w:val="hybridMultilevel"/>
    <w:tmpl w:val="4B905F5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877BBF"/>
    <w:multiLevelType w:val="hybridMultilevel"/>
    <w:tmpl w:val="286AC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882489"/>
    <w:multiLevelType w:val="hybridMultilevel"/>
    <w:tmpl w:val="74F6732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0A5277"/>
    <w:multiLevelType w:val="hybridMultilevel"/>
    <w:tmpl w:val="0A9C788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E02413E"/>
    <w:multiLevelType w:val="hybridMultilevel"/>
    <w:tmpl w:val="D6EA7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2497"/>
    <w:multiLevelType w:val="hybridMultilevel"/>
    <w:tmpl w:val="C46AC40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B81EA0"/>
    <w:multiLevelType w:val="hybridMultilevel"/>
    <w:tmpl w:val="E844009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2B4029"/>
    <w:multiLevelType w:val="multilevel"/>
    <w:tmpl w:val="F0207CB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28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95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62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9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36" w:hanging="2520"/>
      </w:pPr>
      <w:rPr>
        <w:rFonts w:hint="default"/>
      </w:rPr>
    </w:lvl>
  </w:abstractNum>
  <w:abstractNum w:abstractNumId="8">
    <w:nsid w:val="3BDC25E3"/>
    <w:multiLevelType w:val="hybridMultilevel"/>
    <w:tmpl w:val="3C1C73C6"/>
    <w:lvl w:ilvl="0" w:tplc="08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07E5945"/>
    <w:multiLevelType w:val="hybridMultilevel"/>
    <w:tmpl w:val="E8F24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1C6014C"/>
    <w:multiLevelType w:val="hybridMultilevel"/>
    <w:tmpl w:val="E43EDD44"/>
    <w:lvl w:ilvl="0" w:tplc="FE52122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5E465C6D"/>
    <w:multiLevelType w:val="hybridMultilevel"/>
    <w:tmpl w:val="2004C1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32C49C4"/>
    <w:multiLevelType w:val="hybridMultilevel"/>
    <w:tmpl w:val="70060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9E13DB2"/>
    <w:multiLevelType w:val="hybridMultilevel"/>
    <w:tmpl w:val="460A4A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F0851BF"/>
    <w:multiLevelType w:val="hybridMultilevel"/>
    <w:tmpl w:val="89BC8DC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845AEC"/>
    <w:multiLevelType w:val="hybridMultilevel"/>
    <w:tmpl w:val="8CF65962"/>
    <w:lvl w:ilvl="0" w:tplc="950A3CE8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594337"/>
    <w:multiLevelType w:val="hybridMultilevel"/>
    <w:tmpl w:val="1BCE3128"/>
    <w:lvl w:ilvl="0" w:tplc="718C8510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5"/>
  </w:num>
  <w:num w:numId="4">
    <w:abstractNumId w:val="13"/>
  </w:num>
  <w:num w:numId="5">
    <w:abstractNumId w:val="7"/>
  </w:num>
  <w:num w:numId="6">
    <w:abstractNumId w:val="1"/>
  </w:num>
  <w:num w:numId="7">
    <w:abstractNumId w:val="14"/>
  </w:num>
  <w:num w:numId="8">
    <w:abstractNumId w:val="3"/>
  </w:num>
  <w:num w:numId="9">
    <w:abstractNumId w:val="12"/>
  </w:num>
  <w:num w:numId="10">
    <w:abstractNumId w:val="9"/>
  </w:num>
  <w:num w:numId="11">
    <w:abstractNumId w:val="11"/>
  </w:num>
  <w:num w:numId="12">
    <w:abstractNumId w:val="16"/>
  </w:num>
  <w:num w:numId="13">
    <w:abstractNumId w:val="10"/>
  </w:num>
  <w:num w:numId="14">
    <w:abstractNumId w:val="15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  <w:num w:numId="17">
    <w:abstractNumId w:val="4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494F"/>
    <w:rsid w:val="00005B6F"/>
    <w:rsid w:val="00015FD4"/>
    <w:rsid w:val="00016D11"/>
    <w:rsid w:val="0002378B"/>
    <w:rsid w:val="00027655"/>
    <w:rsid w:val="000318C2"/>
    <w:rsid w:val="0003579F"/>
    <w:rsid w:val="000421B0"/>
    <w:rsid w:val="00044701"/>
    <w:rsid w:val="00060E68"/>
    <w:rsid w:val="00065F82"/>
    <w:rsid w:val="00082D6C"/>
    <w:rsid w:val="000939AF"/>
    <w:rsid w:val="000A7451"/>
    <w:rsid w:val="000A7CC6"/>
    <w:rsid w:val="000B50F0"/>
    <w:rsid w:val="000E013F"/>
    <w:rsid w:val="000E0499"/>
    <w:rsid w:val="000E21D0"/>
    <w:rsid w:val="000F571E"/>
    <w:rsid w:val="000F69FE"/>
    <w:rsid w:val="00101510"/>
    <w:rsid w:val="00103605"/>
    <w:rsid w:val="00115109"/>
    <w:rsid w:val="00116B58"/>
    <w:rsid w:val="00133764"/>
    <w:rsid w:val="00141CE9"/>
    <w:rsid w:val="00144513"/>
    <w:rsid w:val="00175D90"/>
    <w:rsid w:val="00181A50"/>
    <w:rsid w:val="00184240"/>
    <w:rsid w:val="001873F1"/>
    <w:rsid w:val="001962E3"/>
    <w:rsid w:val="001969E1"/>
    <w:rsid w:val="001A0891"/>
    <w:rsid w:val="001A0C3A"/>
    <w:rsid w:val="001A2C51"/>
    <w:rsid w:val="001A3D92"/>
    <w:rsid w:val="001A4C64"/>
    <w:rsid w:val="001B151C"/>
    <w:rsid w:val="001B25D0"/>
    <w:rsid w:val="001E4F72"/>
    <w:rsid w:val="001F0ABB"/>
    <w:rsid w:val="00203EE4"/>
    <w:rsid w:val="0020401C"/>
    <w:rsid w:val="00205759"/>
    <w:rsid w:val="002129BC"/>
    <w:rsid w:val="00215A3A"/>
    <w:rsid w:val="00216E98"/>
    <w:rsid w:val="002319F6"/>
    <w:rsid w:val="002339BC"/>
    <w:rsid w:val="00233D5C"/>
    <w:rsid w:val="00235B16"/>
    <w:rsid w:val="00245623"/>
    <w:rsid w:val="00251083"/>
    <w:rsid w:val="0027594F"/>
    <w:rsid w:val="00280431"/>
    <w:rsid w:val="002879B3"/>
    <w:rsid w:val="002943A3"/>
    <w:rsid w:val="00295522"/>
    <w:rsid w:val="002A0B21"/>
    <w:rsid w:val="002A7CF6"/>
    <w:rsid w:val="002B3379"/>
    <w:rsid w:val="002B6FCF"/>
    <w:rsid w:val="002C4DC5"/>
    <w:rsid w:val="002D3538"/>
    <w:rsid w:val="002D749F"/>
    <w:rsid w:val="002E14C8"/>
    <w:rsid w:val="002E7A7F"/>
    <w:rsid w:val="002F0404"/>
    <w:rsid w:val="002F0672"/>
    <w:rsid w:val="002F24E5"/>
    <w:rsid w:val="00300C3B"/>
    <w:rsid w:val="00302E70"/>
    <w:rsid w:val="003137CC"/>
    <w:rsid w:val="00315DD7"/>
    <w:rsid w:val="00324BEA"/>
    <w:rsid w:val="00326DDC"/>
    <w:rsid w:val="003341F4"/>
    <w:rsid w:val="0033596B"/>
    <w:rsid w:val="0034073C"/>
    <w:rsid w:val="00355D14"/>
    <w:rsid w:val="00364D10"/>
    <w:rsid w:val="00372FD4"/>
    <w:rsid w:val="00390EC7"/>
    <w:rsid w:val="00395F7F"/>
    <w:rsid w:val="003A3A77"/>
    <w:rsid w:val="003A3F0D"/>
    <w:rsid w:val="003C2C62"/>
    <w:rsid w:val="003C4E88"/>
    <w:rsid w:val="003D1111"/>
    <w:rsid w:val="003D7608"/>
    <w:rsid w:val="003E6C2D"/>
    <w:rsid w:val="003F27B5"/>
    <w:rsid w:val="003F7EDC"/>
    <w:rsid w:val="00402899"/>
    <w:rsid w:val="004073A1"/>
    <w:rsid w:val="00411A3F"/>
    <w:rsid w:val="0041565C"/>
    <w:rsid w:val="004156D1"/>
    <w:rsid w:val="00422990"/>
    <w:rsid w:val="004336D4"/>
    <w:rsid w:val="00437790"/>
    <w:rsid w:val="00452471"/>
    <w:rsid w:val="00457808"/>
    <w:rsid w:val="00462E4D"/>
    <w:rsid w:val="00464045"/>
    <w:rsid w:val="0047022A"/>
    <w:rsid w:val="00471C85"/>
    <w:rsid w:val="0048649F"/>
    <w:rsid w:val="00493A4E"/>
    <w:rsid w:val="004966D5"/>
    <w:rsid w:val="004A7EDC"/>
    <w:rsid w:val="004C167E"/>
    <w:rsid w:val="004D078D"/>
    <w:rsid w:val="004E7D9A"/>
    <w:rsid w:val="004F5935"/>
    <w:rsid w:val="00503B7A"/>
    <w:rsid w:val="00512A6B"/>
    <w:rsid w:val="00520008"/>
    <w:rsid w:val="00524092"/>
    <w:rsid w:val="00541D80"/>
    <w:rsid w:val="00543AAA"/>
    <w:rsid w:val="00546640"/>
    <w:rsid w:val="00553AA9"/>
    <w:rsid w:val="00555C20"/>
    <w:rsid w:val="00562E7C"/>
    <w:rsid w:val="00570B1B"/>
    <w:rsid w:val="0057421E"/>
    <w:rsid w:val="00576A69"/>
    <w:rsid w:val="005877B4"/>
    <w:rsid w:val="005970AC"/>
    <w:rsid w:val="005B2424"/>
    <w:rsid w:val="005B651F"/>
    <w:rsid w:val="005B78B4"/>
    <w:rsid w:val="005C1CAB"/>
    <w:rsid w:val="005D389B"/>
    <w:rsid w:val="005E3482"/>
    <w:rsid w:val="00600267"/>
    <w:rsid w:val="00600661"/>
    <w:rsid w:val="006063F9"/>
    <w:rsid w:val="00614A08"/>
    <w:rsid w:val="00622399"/>
    <w:rsid w:val="006242BF"/>
    <w:rsid w:val="006263A6"/>
    <w:rsid w:val="006273DD"/>
    <w:rsid w:val="006301A4"/>
    <w:rsid w:val="0063234F"/>
    <w:rsid w:val="00632837"/>
    <w:rsid w:val="00640B68"/>
    <w:rsid w:val="006509C2"/>
    <w:rsid w:val="00650E50"/>
    <w:rsid w:val="00654429"/>
    <w:rsid w:val="0065478D"/>
    <w:rsid w:val="0066727A"/>
    <w:rsid w:val="0067609C"/>
    <w:rsid w:val="0068027E"/>
    <w:rsid w:val="00690FB1"/>
    <w:rsid w:val="006915D7"/>
    <w:rsid w:val="0069295D"/>
    <w:rsid w:val="006948EA"/>
    <w:rsid w:val="006A080E"/>
    <w:rsid w:val="006A4D7C"/>
    <w:rsid w:val="006A5C11"/>
    <w:rsid w:val="006A5F37"/>
    <w:rsid w:val="006A70F2"/>
    <w:rsid w:val="006B067A"/>
    <w:rsid w:val="006C07FA"/>
    <w:rsid w:val="006C3D66"/>
    <w:rsid w:val="006F0C77"/>
    <w:rsid w:val="007021CC"/>
    <w:rsid w:val="00706BAB"/>
    <w:rsid w:val="00707F15"/>
    <w:rsid w:val="00710FC1"/>
    <w:rsid w:val="00721A99"/>
    <w:rsid w:val="00723B7F"/>
    <w:rsid w:val="007246BD"/>
    <w:rsid w:val="00736478"/>
    <w:rsid w:val="00740948"/>
    <w:rsid w:val="00740B9F"/>
    <w:rsid w:val="00742B74"/>
    <w:rsid w:val="00746242"/>
    <w:rsid w:val="00747216"/>
    <w:rsid w:val="0075160D"/>
    <w:rsid w:val="007539FB"/>
    <w:rsid w:val="00761FF1"/>
    <w:rsid w:val="00762FFE"/>
    <w:rsid w:val="0079610A"/>
    <w:rsid w:val="007A339A"/>
    <w:rsid w:val="007A4D15"/>
    <w:rsid w:val="007A6B73"/>
    <w:rsid w:val="007C05A0"/>
    <w:rsid w:val="007D2BF0"/>
    <w:rsid w:val="007D2C8F"/>
    <w:rsid w:val="007D5486"/>
    <w:rsid w:val="007D6EC2"/>
    <w:rsid w:val="007E3D12"/>
    <w:rsid w:val="007E4E01"/>
    <w:rsid w:val="00800AA6"/>
    <w:rsid w:val="00814E95"/>
    <w:rsid w:val="008228CA"/>
    <w:rsid w:val="00823E5C"/>
    <w:rsid w:val="00825DEC"/>
    <w:rsid w:val="00833216"/>
    <w:rsid w:val="008352FB"/>
    <w:rsid w:val="00837C24"/>
    <w:rsid w:val="00841974"/>
    <w:rsid w:val="00857007"/>
    <w:rsid w:val="00865937"/>
    <w:rsid w:val="00870722"/>
    <w:rsid w:val="00874F3A"/>
    <w:rsid w:val="00883249"/>
    <w:rsid w:val="00891946"/>
    <w:rsid w:val="00892053"/>
    <w:rsid w:val="00892847"/>
    <w:rsid w:val="00896BF5"/>
    <w:rsid w:val="008C0831"/>
    <w:rsid w:val="008C11B8"/>
    <w:rsid w:val="008C7BF0"/>
    <w:rsid w:val="008D328A"/>
    <w:rsid w:val="008D4B25"/>
    <w:rsid w:val="008E2090"/>
    <w:rsid w:val="008E28DE"/>
    <w:rsid w:val="008E7048"/>
    <w:rsid w:val="008E78E2"/>
    <w:rsid w:val="008F0092"/>
    <w:rsid w:val="008F090A"/>
    <w:rsid w:val="008F3AA9"/>
    <w:rsid w:val="008F42F1"/>
    <w:rsid w:val="008F4839"/>
    <w:rsid w:val="008F48C8"/>
    <w:rsid w:val="00907C16"/>
    <w:rsid w:val="00920DF7"/>
    <w:rsid w:val="009210CA"/>
    <w:rsid w:val="00926C9E"/>
    <w:rsid w:val="00927F49"/>
    <w:rsid w:val="00936332"/>
    <w:rsid w:val="00936A33"/>
    <w:rsid w:val="00942648"/>
    <w:rsid w:val="00963149"/>
    <w:rsid w:val="009670ED"/>
    <w:rsid w:val="00983386"/>
    <w:rsid w:val="00997421"/>
    <w:rsid w:val="009A25F3"/>
    <w:rsid w:val="009A3858"/>
    <w:rsid w:val="009A7833"/>
    <w:rsid w:val="009B2C23"/>
    <w:rsid w:val="009B2FCC"/>
    <w:rsid w:val="009B71C6"/>
    <w:rsid w:val="009C30D6"/>
    <w:rsid w:val="009C7644"/>
    <w:rsid w:val="009E1725"/>
    <w:rsid w:val="009E4B86"/>
    <w:rsid w:val="009F2C45"/>
    <w:rsid w:val="009F5708"/>
    <w:rsid w:val="00A04DFB"/>
    <w:rsid w:val="00A15229"/>
    <w:rsid w:val="00A22288"/>
    <w:rsid w:val="00A25370"/>
    <w:rsid w:val="00A417C7"/>
    <w:rsid w:val="00A5119A"/>
    <w:rsid w:val="00A52B80"/>
    <w:rsid w:val="00A54BB4"/>
    <w:rsid w:val="00A60513"/>
    <w:rsid w:val="00A73B31"/>
    <w:rsid w:val="00A80EE3"/>
    <w:rsid w:val="00A83E07"/>
    <w:rsid w:val="00A926CE"/>
    <w:rsid w:val="00A94892"/>
    <w:rsid w:val="00AB112C"/>
    <w:rsid w:val="00AC1CE8"/>
    <w:rsid w:val="00AC7E01"/>
    <w:rsid w:val="00AD48E2"/>
    <w:rsid w:val="00AD5304"/>
    <w:rsid w:val="00AD5CF7"/>
    <w:rsid w:val="00AE270E"/>
    <w:rsid w:val="00AE5DC7"/>
    <w:rsid w:val="00AE6186"/>
    <w:rsid w:val="00AF0FAA"/>
    <w:rsid w:val="00B03E5B"/>
    <w:rsid w:val="00B21DDA"/>
    <w:rsid w:val="00B2318E"/>
    <w:rsid w:val="00B23579"/>
    <w:rsid w:val="00B27AB3"/>
    <w:rsid w:val="00B50274"/>
    <w:rsid w:val="00B51A33"/>
    <w:rsid w:val="00B615E6"/>
    <w:rsid w:val="00B656EC"/>
    <w:rsid w:val="00B811D2"/>
    <w:rsid w:val="00B835A6"/>
    <w:rsid w:val="00B93925"/>
    <w:rsid w:val="00B94E6E"/>
    <w:rsid w:val="00BA47D2"/>
    <w:rsid w:val="00BB07B0"/>
    <w:rsid w:val="00BB29D9"/>
    <w:rsid w:val="00BC4883"/>
    <w:rsid w:val="00BC658B"/>
    <w:rsid w:val="00BD3D59"/>
    <w:rsid w:val="00BD622F"/>
    <w:rsid w:val="00BD665A"/>
    <w:rsid w:val="00BD7EAD"/>
    <w:rsid w:val="00BE755F"/>
    <w:rsid w:val="00C04A61"/>
    <w:rsid w:val="00C24254"/>
    <w:rsid w:val="00C32C5D"/>
    <w:rsid w:val="00C40EAF"/>
    <w:rsid w:val="00C42F6E"/>
    <w:rsid w:val="00C43991"/>
    <w:rsid w:val="00C45711"/>
    <w:rsid w:val="00C52618"/>
    <w:rsid w:val="00C57A4A"/>
    <w:rsid w:val="00C73B59"/>
    <w:rsid w:val="00C90C38"/>
    <w:rsid w:val="00C91F66"/>
    <w:rsid w:val="00CA601F"/>
    <w:rsid w:val="00CB3937"/>
    <w:rsid w:val="00CB5218"/>
    <w:rsid w:val="00CC3BC5"/>
    <w:rsid w:val="00CC5231"/>
    <w:rsid w:val="00CE09EA"/>
    <w:rsid w:val="00CE7EE0"/>
    <w:rsid w:val="00CF2F97"/>
    <w:rsid w:val="00CF493F"/>
    <w:rsid w:val="00D03DD9"/>
    <w:rsid w:val="00D1125F"/>
    <w:rsid w:val="00D14B6C"/>
    <w:rsid w:val="00D2054D"/>
    <w:rsid w:val="00D21486"/>
    <w:rsid w:val="00D53ED2"/>
    <w:rsid w:val="00D574FC"/>
    <w:rsid w:val="00D71B2F"/>
    <w:rsid w:val="00D8194D"/>
    <w:rsid w:val="00D8778C"/>
    <w:rsid w:val="00D9340A"/>
    <w:rsid w:val="00D943DC"/>
    <w:rsid w:val="00DA56BF"/>
    <w:rsid w:val="00DA58F8"/>
    <w:rsid w:val="00DB02D0"/>
    <w:rsid w:val="00DC48EB"/>
    <w:rsid w:val="00DE1B57"/>
    <w:rsid w:val="00DE245C"/>
    <w:rsid w:val="00DE3187"/>
    <w:rsid w:val="00DE6FC8"/>
    <w:rsid w:val="00DF5C81"/>
    <w:rsid w:val="00E011ED"/>
    <w:rsid w:val="00E034D4"/>
    <w:rsid w:val="00E21222"/>
    <w:rsid w:val="00E33516"/>
    <w:rsid w:val="00E33C8B"/>
    <w:rsid w:val="00E41047"/>
    <w:rsid w:val="00E46327"/>
    <w:rsid w:val="00E64C65"/>
    <w:rsid w:val="00E66D59"/>
    <w:rsid w:val="00E70FA8"/>
    <w:rsid w:val="00E7494F"/>
    <w:rsid w:val="00E9279E"/>
    <w:rsid w:val="00E94B70"/>
    <w:rsid w:val="00E963CD"/>
    <w:rsid w:val="00EB1A56"/>
    <w:rsid w:val="00ED19BA"/>
    <w:rsid w:val="00EE73A4"/>
    <w:rsid w:val="00EF2A60"/>
    <w:rsid w:val="00F1097A"/>
    <w:rsid w:val="00F109CC"/>
    <w:rsid w:val="00F11D45"/>
    <w:rsid w:val="00F25870"/>
    <w:rsid w:val="00F300D7"/>
    <w:rsid w:val="00F35969"/>
    <w:rsid w:val="00F44AF5"/>
    <w:rsid w:val="00F538D0"/>
    <w:rsid w:val="00F67CBC"/>
    <w:rsid w:val="00F72125"/>
    <w:rsid w:val="00F86429"/>
    <w:rsid w:val="00F909DB"/>
    <w:rsid w:val="00F9219F"/>
    <w:rsid w:val="00F94C59"/>
    <w:rsid w:val="00F953FB"/>
    <w:rsid w:val="00F96D2E"/>
    <w:rsid w:val="00F97C5D"/>
    <w:rsid w:val="00FA5D35"/>
    <w:rsid w:val="00FA6653"/>
    <w:rsid w:val="00FA7C2B"/>
    <w:rsid w:val="00FB1BC9"/>
    <w:rsid w:val="00FB6831"/>
    <w:rsid w:val="00FC4512"/>
    <w:rsid w:val="00FC5E7C"/>
    <w:rsid w:val="00FD6C35"/>
    <w:rsid w:val="00FE7FA5"/>
    <w:rsid w:val="00FF05BB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4F"/>
    <w:pPr>
      <w:ind w:left="720"/>
    </w:pPr>
    <w:rPr>
      <w:rFonts w:ascii="Calibri" w:eastAsiaTheme="minorHAns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table" w:styleId="TableGrid">
    <w:name w:val="Table Grid"/>
    <w:basedOn w:val="TableNormal"/>
    <w:rsid w:val="001A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29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29BC"/>
    <w:rPr>
      <w:rFonts w:ascii="Times New Roman" w:hAnsi="Times New Roman" w:cs="Times New Roman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9BC"/>
  </w:style>
  <w:style w:type="character" w:styleId="FootnoteReference">
    <w:name w:val="footnote reference"/>
    <w:rsid w:val="002129BC"/>
    <w:rPr>
      <w:vertAlign w:val="superscript"/>
    </w:rPr>
  </w:style>
  <w:style w:type="paragraph" w:styleId="BalloonText">
    <w:name w:val="Balloon Text"/>
    <w:basedOn w:val="Normal"/>
    <w:link w:val="BalloonTextChar"/>
    <w:rsid w:val="00BE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5F"/>
    <w:rPr>
      <w:rFonts w:ascii="Tahoma" w:hAnsi="Tahoma" w:cs="Tahoma"/>
      <w:sz w:val="16"/>
      <w:szCs w:val="16"/>
      <w:lang w:eastAsia="en-US" w:bidi="ur-PK"/>
    </w:rPr>
  </w:style>
  <w:style w:type="paragraph" w:styleId="DocumentMap">
    <w:name w:val="Document Map"/>
    <w:basedOn w:val="Normal"/>
    <w:link w:val="DocumentMapChar"/>
    <w:rsid w:val="001962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62E3"/>
    <w:rPr>
      <w:rFonts w:ascii="Tahoma" w:hAnsi="Tahoma" w:cs="Tahoma"/>
      <w:sz w:val="16"/>
      <w:szCs w:val="16"/>
      <w:lang w:eastAsia="en-US" w:bidi="ur-P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 w:cs="Arial"/>
      <w:sz w:val="22"/>
      <w:szCs w:val="22"/>
      <w:lang w:eastAsia="en-US" w:bidi="ur-P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494F"/>
    <w:pPr>
      <w:ind w:left="720"/>
    </w:pPr>
    <w:rPr>
      <w:rFonts w:ascii="Calibri" w:eastAsiaTheme="minorHAnsi" w:hAnsi="Calibri" w:cs="Times New Roman"/>
      <w:lang w:bidi="ar-SA"/>
    </w:rPr>
  </w:style>
  <w:style w:type="paragraph" w:styleId="Header">
    <w:name w:val="header"/>
    <w:basedOn w:val="Normal"/>
    <w:link w:val="Head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paragraph" w:styleId="Footer">
    <w:name w:val="footer"/>
    <w:basedOn w:val="Normal"/>
    <w:link w:val="FooterChar"/>
    <w:uiPriority w:val="99"/>
    <w:rsid w:val="00AE270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270E"/>
    <w:rPr>
      <w:rFonts w:ascii="Arial" w:hAnsi="Arial" w:cs="Arial"/>
      <w:sz w:val="22"/>
      <w:szCs w:val="22"/>
      <w:lang w:eastAsia="en-US" w:bidi="ur-PK"/>
    </w:rPr>
  </w:style>
  <w:style w:type="table" w:styleId="TableGrid">
    <w:name w:val="Table Grid"/>
    <w:basedOn w:val="TableNormal"/>
    <w:rsid w:val="001A2C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nhideWhenUsed/>
    <w:rsid w:val="002129BC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rsid w:val="002129BC"/>
    <w:rPr>
      <w:rFonts w:ascii="Times New Roman" w:hAnsi="Times New Roman" w:cs="Times New Roman"/>
      <w:sz w:val="20"/>
      <w:szCs w:val="20"/>
      <w:lang w:eastAsia="en-GB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2129BC"/>
  </w:style>
  <w:style w:type="character" w:styleId="FootnoteReference">
    <w:name w:val="footnote reference"/>
    <w:rsid w:val="002129BC"/>
    <w:rPr>
      <w:vertAlign w:val="superscript"/>
    </w:rPr>
  </w:style>
  <w:style w:type="paragraph" w:styleId="BalloonText">
    <w:name w:val="Balloon Text"/>
    <w:basedOn w:val="Normal"/>
    <w:link w:val="BalloonTextChar"/>
    <w:rsid w:val="00BE755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E755F"/>
    <w:rPr>
      <w:rFonts w:ascii="Tahoma" w:hAnsi="Tahoma" w:cs="Tahoma"/>
      <w:sz w:val="16"/>
      <w:szCs w:val="16"/>
      <w:lang w:eastAsia="en-US" w:bidi="ur-PK"/>
    </w:rPr>
  </w:style>
  <w:style w:type="paragraph" w:styleId="DocumentMap">
    <w:name w:val="Document Map"/>
    <w:basedOn w:val="Normal"/>
    <w:link w:val="DocumentMapChar"/>
    <w:rsid w:val="001962E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1962E3"/>
    <w:rPr>
      <w:rFonts w:ascii="Tahoma" w:hAnsi="Tahoma" w:cs="Tahoma"/>
      <w:sz w:val="16"/>
      <w:szCs w:val="16"/>
      <w:lang w:eastAsia="en-US" w:bidi="ur-P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551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70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5A6418-F061-4F90-B660-CFF9D18D3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94B82520</Template>
  <TotalTime>1</TotalTime>
  <Pages>6</Pages>
  <Words>718</Words>
  <Characters>3967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School of Economics and Political Science</Company>
  <LinksUpToDate>false</LinksUpToDate>
  <CharactersWithSpaces>4676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London School of Economics and Political Science</cp:lastModifiedBy>
  <cp:revision>3</cp:revision>
  <cp:lastPrinted>2016-02-25T16:12:00Z</cp:lastPrinted>
  <dcterms:created xsi:type="dcterms:W3CDTF">2016-04-29T13:22:00Z</dcterms:created>
  <dcterms:modified xsi:type="dcterms:W3CDTF">2016-04-29T13:22:00Z</dcterms:modified>
</cp:coreProperties>
</file>